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4C" w:rsidRDefault="00AC1E4C" w:rsidP="00AC1E4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الحكم</w:t>
      </w:r>
    </w:p>
    <w:p w:rsidR="00AC1E4C" w:rsidRDefault="00AC1E4C" w:rsidP="00AC1E4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AC1E4C" w:rsidRDefault="00AC1E4C" w:rsidP="00AC1E4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هو الحكم ،  وإليه الحكم</w:t>
      </w:r>
    </w:p>
    <w:p w:rsidR="00AC1E4C" w:rsidRDefault="00AC1E4C" w:rsidP="00AC1E4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 w:rsidR="004752F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 وصححه الألباني</w:t>
      </w:r>
    </w:p>
    <w:p w:rsidR="00E461E2" w:rsidRDefault="00E461E2" w:rsidP="00AC1E4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الحكم</w:t>
      </w:r>
    </w:p>
    <w:p w:rsidR="00AC1E4C" w:rsidRDefault="00AC1E4C" w:rsidP="00AC1E4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يحكم بين خلقه بالعدل ، فلا يظلم أحدا منهم ، وهو الذي أنزل كتابه العزيز ليكون حكما بين الناس .</w:t>
      </w:r>
    </w:p>
    <w:p w:rsidR="0024769C" w:rsidRPr="004752F3" w:rsidRDefault="00007D35" w:rsidP="004752F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4752F3" w:rsidSect="009B08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6C54B1"/>
    <w:rsid w:val="00007D35"/>
    <w:rsid w:val="0024769C"/>
    <w:rsid w:val="00331A4F"/>
    <w:rsid w:val="004752F3"/>
    <w:rsid w:val="005E781C"/>
    <w:rsid w:val="006C54B1"/>
    <w:rsid w:val="00750EF2"/>
    <w:rsid w:val="00766788"/>
    <w:rsid w:val="008C3B7B"/>
    <w:rsid w:val="008E77DB"/>
    <w:rsid w:val="00AC1E4C"/>
    <w:rsid w:val="00BE5018"/>
    <w:rsid w:val="00DA0A2E"/>
    <w:rsid w:val="00DB5799"/>
    <w:rsid w:val="00DC6F38"/>
    <w:rsid w:val="00E40235"/>
    <w:rsid w:val="00E461E2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5F0F96"/>
  <w15:docId w15:val="{4675214D-DF44-4E13-9889-9D10AAE3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E4023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4023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40235"/>
  </w:style>
  <w:style w:type="character" w:customStyle="1" w:styleId="search-keys">
    <w:name w:val="search-keys"/>
    <w:basedOn w:val="DefaultParagraphFont"/>
    <w:rsid w:val="00E40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13</cp:revision>
  <dcterms:created xsi:type="dcterms:W3CDTF">2015-02-14T12:50:00Z</dcterms:created>
  <dcterms:modified xsi:type="dcterms:W3CDTF">2017-08-05T07:31:00Z</dcterms:modified>
</cp:coreProperties>
</file>