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D9" w:rsidRDefault="00F363D9" w:rsidP="00DF205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DF2059">
        <w:rPr>
          <w:rFonts w:ascii="Traditional Arabic" w:cs="Traditional Arabic" w:hint="cs"/>
          <w:sz w:val="36"/>
          <w:szCs w:val="36"/>
          <w:rtl/>
        </w:rPr>
        <w:t xml:space="preserve"> </w:t>
      </w:r>
      <w:proofErr w:type="gramStart"/>
      <w:r w:rsidR="00DF2059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القوة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العزيمة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والبدن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والمال</w:t>
      </w:r>
    </w:p>
    <w:p w:rsidR="00F363D9" w:rsidRDefault="00F363D9" w:rsidP="00F363D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F363D9" w:rsidRDefault="00F363D9" w:rsidP="00F363D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الضعيف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خير</w:t>
      </w:r>
    </w:p>
    <w:p w:rsidR="00F363D9" w:rsidRDefault="00F363D9" w:rsidP="00F363D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:rsidR="0036484F" w:rsidRPr="00DF2059" w:rsidRDefault="00F363D9" w:rsidP="00DF205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القوة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المحمودة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لشدة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البدن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وصلابته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عزيمة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النفس؛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والغنى؛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القوة</w:t>
      </w:r>
      <w:r>
        <w:rPr>
          <w:rFonts w:ascii="Traditional Arabic" w:cs="Traditional Arabic"/>
          <w:sz w:val="36"/>
          <w:szCs w:val="36"/>
          <w:rtl/>
        </w:rPr>
        <w:t>.</w:t>
      </w:r>
      <w:bookmarkEnd w:id="0"/>
    </w:p>
    <w:sectPr w:rsidR="0036484F" w:rsidRPr="00DF2059" w:rsidSect="007C16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B20465"/>
    <w:rsid w:val="00012BCD"/>
    <w:rsid w:val="00022D11"/>
    <w:rsid w:val="0002560C"/>
    <w:rsid w:val="000751AE"/>
    <w:rsid w:val="0009399B"/>
    <w:rsid w:val="000F252D"/>
    <w:rsid w:val="000F78B0"/>
    <w:rsid w:val="00141C4B"/>
    <w:rsid w:val="00152078"/>
    <w:rsid w:val="00161B4A"/>
    <w:rsid w:val="00167990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84F"/>
    <w:rsid w:val="00364E3F"/>
    <w:rsid w:val="00366785"/>
    <w:rsid w:val="00372245"/>
    <w:rsid w:val="003868D9"/>
    <w:rsid w:val="00395DE0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71E38"/>
    <w:rsid w:val="00481CBC"/>
    <w:rsid w:val="00483BF1"/>
    <w:rsid w:val="00487471"/>
    <w:rsid w:val="004C21D5"/>
    <w:rsid w:val="004D750B"/>
    <w:rsid w:val="004E6F65"/>
    <w:rsid w:val="005231AE"/>
    <w:rsid w:val="0054066C"/>
    <w:rsid w:val="00576691"/>
    <w:rsid w:val="005A0EB0"/>
    <w:rsid w:val="005B1056"/>
    <w:rsid w:val="005C2C7B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1339D"/>
    <w:rsid w:val="00850C64"/>
    <w:rsid w:val="0087319F"/>
    <w:rsid w:val="00873583"/>
    <w:rsid w:val="00873C0A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86634"/>
    <w:rsid w:val="009A3FD2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0465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93ECF"/>
    <w:rsid w:val="00CB7105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DF2059"/>
    <w:rsid w:val="00E060D6"/>
    <w:rsid w:val="00E223EF"/>
    <w:rsid w:val="00EB441C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34FD4"/>
    <w:rsid w:val="00F363D9"/>
    <w:rsid w:val="00F44263"/>
    <w:rsid w:val="00F57FB1"/>
    <w:rsid w:val="00F720C4"/>
    <w:rsid w:val="00F741E1"/>
    <w:rsid w:val="00F91804"/>
    <w:rsid w:val="00FA733F"/>
    <w:rsid w:val="00FB2E8B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3C5C96-F4B8-42B5-871F-74D23B65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EF2"/>
    <w:pPr>
      <w:bidi/>
    </w:pPr>
  </w:style>
  <w:style w:type="paragraph" w:styleId="5">
    <w:name w:val="heading 5"/>
    <w:basedOn w:val="a"/>
    <w:link w:val="5Char"/>
    <w:uiPriority w:val="9"/>
    <w:qFormat/>
    <w:rsid w:val="0036484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"/>
    <w:rsid w:val="003648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a0"/>
    <w:rsid w:val="0036484F"/>
  </w:style>
  <w:style w:type="character" w:customStyle="1" w:styleId="search-keys">
    <w:name w:val="search-keys"/>
    <w:basedOn w:val="a0"/>
    <w:rsid w:val="00364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2%20ma7abatALLAH\&#1605;&#1581;&#1576;&#1577;%20&#1575;&#1604;&#1604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محبة الله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A Sh</cp:lastModifiedBy>
  <cp:revision>9</cp:revision>
  <dcterms:created xsi:type="dcterms:W3CDTF">2015-02-26T03:21:00Z</dcterms:created>
  <dcterms:modified xsi:type="dcterms:W3CDTF">2017-03-08T11:34:00Z</dcterms:modified>
</cp:coreProperties>
</file>