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7B" w:rsidRDefault="002A137B" w:rsidP="00C97FB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C97FB1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C97FB1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قول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</w:p>
    <w:p w:rsidR="002A137B" w:rsidRDefault="002A137B" w:rsidP="002A13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الغفاري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:rsidR="002A137B" w:rsidRDefault="002A137B" w:rsidP="002A13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بأبي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اصطفاه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لملائكته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</w:p>
    <w:p w:rsidR="009E6551" w:rsidRPr="00C97FB1" w:rsidRDefault="002A137B" w:rsidP="00C97FB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E6551" w:rsidRPr="00C97FB1" w:rsidSect="004B2E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E6551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137B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9E6551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97FB1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27FE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0DD5AB-D885-4B14-80C1-3D3B99EA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F327F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F327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F327FE"/>
  </w:style>
  <w:style w:type="character" w:customStyle="1" w:styleId="search-keys">
    <w:name w:val="search-keys"/>
    <w:basedOn w:val="a0"/>
    <w:rsid w:val="00F3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6</cp:revision>
  <dcterms:created xsi:type="dcterms:W3CDTF">2015-02-26T03:06:00Z</dcterms:created>
  <dcterms:modified xsi:type="dcterms:W3CDTF">2017-03-08T11:40:00Z</dcterms:modified>
</cp:coreProperties>
</file>