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1F" w:rsidRDefault="0010041F" w:rsidP="00102E3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02E3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التسمي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بعبد</w:t>
      </w:r>
      <w:r w:rsidR="00102E3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وبعبد</w:t>
      </w:r>
      <w:r w:rsidR="00102E3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</w:p>
    <w:p w:rsidR="0010041F" w:rsidRDefault="0010041F" w:rsidP="001004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10041F" w:rsidRDefault="0010041F" w:rsidP="0010041F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</w:p>
    <w:p w:rsidR="00761C73" w:rsidRPr="00102E32" w:rsidRDefault="0010041F" w:rsidP="00102E3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761C73" w:rsidRPr="00102E32" w:rsidSect="00C926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61C73"/>
    <w:rsid w:val="00012BCD"/>
    <w:rsid w:val="00022D11"/>
    <w:rsid w:val="0002560C"/>
    <w:rsid w:val="000751AE"/>
    <w:rsid w:val="0009399B"/>
    <w:rsid w:val="000F252D"/>
    <w:rsid w:val="000F78B0"/>
    <w:rsid w:val="0010041F"/>
    <w:rsid w:val="00102E32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1C73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06163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1F6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ED0D"/>
  <w15:docId w15:val="{55F1D0E2-2DFA-451D-9BA7-B84F705E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DB61F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61F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61F6"/>
  </w:style>
  <w:style w:type="character" w:customStyle="1" w:styleId="search-keys">
    <w:name w:val="search-keys"/>
    <w:basedOn w:val="DefaultParagraphFont"/>
    <w:rsid w:val="00DB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2015-02-26T03:10:00Z</dcterms:created>
  <dcterms:modified xsi:type="dcterms:W3CDTF">2017-03-08T14:50:00Z</dcterms:modified>
</cp:coreProperties>
</file>