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C2" w:rsidRDefault="001779C2" w:rsidP="00480E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480E4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وخمولها</w:t>
      </w:r>
    </w:p>
    <w:p w:rsidR="001779C2" w:rsidRDefault="001779C2" w:rsidP="001779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1779C2" w:rsidRDefault="001779C2" w:rsidP="001779C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الخفي</w:t>
      </w:r>
    </w:p>
    <w:p w:rsidR="001C632A" w:rsidRPr="00480E4A" w:rsidRDefault="001779C2" w:rsidP="00480E4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1C632A" w:rsidRPr="00480E4A" w:rsidSect="007A7A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C632A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779C2"/>
    <w:rsid w:val="001A2892"/>
    <w:rsid w:val="001B2D14"/>
    <w:rsid w:val="001C0EE5"/>
    <w:rsid w:val="001C632A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0E4A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44D40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98ED4"/>
  <w15:docId w15:val="{6D3046C6-9A03-49CD-B368-801FD44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44D4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4D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44D40"/>
  </w:style>
  <w:style w:type="character" w:customStyle="1" w:styleId="search-keys">
    <w:name w:val="search-keys"/>
    <w:basedOn w:val="DefaultParagraphFont"/>
    <w:rsid w:val="00D4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2015-02-26T03:22:00Z</dcterms:created>
  <dcterms:modified xsi:type="dcterms:W3CDTF">2017-03-08T14:52:00Z</dcterms:modified>
</cp:coreProperties>
</file>