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AE" w:rsidRDefault="005E42AE" w:rsidP="005E4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الرءوف</w:t>
      </w:r>
    </w:p>
    <w:p w:rsidR="005E42AE" w:rsidRDefault="005E42AE" w:rsidP="005E4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E42AE" w:rsidRDefault="005E42AE" w:rsidP="005E4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ولولا فضل الله </w:t>
      </w:r>
      <w:r w:rsidR="00035755">
        <w:rPr>
          <w:rFonts w:ascii="Traditional Arabic" w:hAnsi="Traditional Arabic" w:cs="Traditional Arabic"/>
          <w:sz w:val="36"/>
          <w:szCs w:val="36"/>
          <w:rtl/>
        </w:rPr>
        <w:t>عليكم ورحمته وأن الله رءوف رحيم</w:t>
      </w:r>
    </w:p>
    <w:p w:rsidR="005E42AE" w:rsidRDefault="005E42AE" w:rsidP="005E4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20 )</w:t>
      </w:r>
    </w:p>
    <w:p w:rsidR="00B076BF" w:rsidRDefault="00B076BF" w:rsidP="005E4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الرءوف</w:t>
      </w:r>
    </w:p>
    <w:p w:rsidR="005E42AE" w:rsidRDefault="005E42AE" w:rsidP="005E4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الرأفة وهي أبلغ الرحمة وأشدها . وهي عامة لجميع الخلق في الدنيا ، ولبعضهم في الآخرة ؛ وهم أولياؤه المؤمنين .</w:t>
      </w:r>
    </w:p>
    <w:p w:rsidR="0024769C" w:rsidRPr="00035755" w:rsidRDefault="00DE33C3" w:rsidP="000357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035755" w:rsidSect="004D7F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13847"/>
    <w:rsid w:val="00035755"/>
    <w:rsid w:val="0024769C"/>
    <w:rsid w:val="005E42AE"/>
    <w:rsid w:val="00750EF2"/>
    <w:rsid w:val="00766788"/>
    <w:rsid w:val="00803B73"/>
    <w:rsid w:val="008169CE"/>
    <w:rsid w:val="008B3911"/>
    <w:rsid w:val="009C0F14"/>
    <w:rsid w:val="00B076BF"/>
    <w:rsid w:val="00BE5018"/>
    <w:rsid w:val="00C13847"/>
    <w:rsid w:val="00C26742"/>
    <w:rsid w:val="00DC6F38"/>
    <w:rsid w:val="00DE2D55"/>
    <w:rsid w:val="00DE33C3"/>
    <w:rsid w:val="00F3726B"/>
    <w:rsid w:val="00FD470A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AF2A5"/>
  <w15:docId w15:val="{6954794F-9807-4496-9EE5-BC08545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15</cp:revision>
  <dcterms:created xsi:type="dcterms:W3CDTF">2015-01-29T05:30:00Z</dcterms:created>
  <dcterms:modified xsi:type="dcterms:W3CDTF">2017-08-05T07:18:00Z</dcterms:modified>
</cp:coreProperties>
</file>