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7" w:rsidRDefault="00B94D07" w:rsidP="00B94D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القوي</w:t>
      </w:r>
    </w:p>
    <w:p w:rsidR="00B94D07" w:rsidRDefault="00B94D07" w:rsidP="00B94D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94D07" w:rsidRDefault="003D6C40" w:rsidP="00B94D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ربك هو القوي العزيز</w:t>
      </w:r>
    </w:p>
    <w:p w:rsidR="00B94D07" w:rsidRDefault="00B94D07" w:rsidP="00B94D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66 )</w:t>
      </w:r>
    </w:p>
    <w:p w:rsidR="00B0535A" w:rsidRDefault="00B0535A" w:rsidP="00B94D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القوي</w:t>
      </w:r>
    </w:p>
    <w:p w:rsidR="00B94D07" w:rsidRDefault="00B94D07" w:rsidP="00B94D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له القدرة المطلقة مع كمال المشيئة .</w:t>
      </w:r>
    </w:p>
    <w:p w:rsidR="0024769C" w:rsidRPr="003D6C40" w:rsidRDefault="00077AA6" w:rsidP="003D6C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3D6C40" w:rsidSect="000B6D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3345D"/>
    <w:rsid w:val="00012BCD"/>
    <w:rsid w:val="00022D11"/>
    <w:rsid w:val="00077AA6"/>
    <w:rsid w:val="000F252D"/>
    <w:rsid w:val="000F78B0"/>
    <w:rsid w:val="00141C4B"/>
    <w:rsid w:val="00152078"/>
    <w:rsid w:val="00161B4A"/>
    <w:rsid w:val="00167990"/>
    <w:rsid w:val="001B2D14"/>
    <w:rsid w:val="001C0EE5"/>
    <w:rsid w:val="001E18CF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D6C40"/>
    <w:rsid w:val="003E4ABD"/>
    <w:rsid w:val="003E6D74"/>
    <w:rsid w:val="00421056"/>
    <w:rsid w:val="004446CB"/>
    <w:rsid w:val="004559D4"/>
    <w:rsid w:val="00481CBC"/>
    <w:rsid w:val="004C21D5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5DB5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C3B7B"/>
    <w:rsid w:val="008D68F9"/>
    <w:rsid w:val="008E6FE6"/>
    <w:rsid w:val="008F1CD4"/>
    <w:rsid w:val="009118B6"/>
    <w:rsid w:val="00936C58"/>
    <w:rsid w:val="009A6D5D"/>
    <w:rsid w:val="009B2D4D"/>
    <w:rsid w:val="009C739E"/>
    <w:rsid w:val="00A03AD7"/>
    <w:rsid w:val="00A45C5A"/>
    <w:rsid w:val="00A74A29"/>
    <w:rsid w:val="00AB1E9C"/>
    <w:rsid w:val="00AD6C9D"/>
    <w:rsid w:val="00AE1E5C"/>
    <w:rsid w:val="00B04FA1"/>
    <w:rsid w:val="00B0535A"/>
    <w:rsid w:val="00B21F47"/>
    <w:rsid w:val="00B26F49"/>
    <w:rsid w:val="00B45961"/>
    <w:rsid w:val="00B53B8D"/>
    <w:rsid w:val="00B74334"/>
    <w:rsid w:val="00B94D07"/>
    <w:rsid w:val="00BA0E45"/>
    <w:rsid w:val="00BA3790"/>
    <w:rsid w:val="00BC3B0F"/>
    <w:rsid w:val="00BE5018"/>
    <w:rsid w:val="00BF3A41"/>
    <w:rsid w:val="00C3345D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156A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B59D1"/>
  <w15:docId w15:val="{BDA780FB-A4B4-496C-B851-D5C7CDE2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2015-02-15T03:53:00Z</dcterms:created>
  <dcterms:modified xsi:type="dcterms:W3CDTF">2017-08-05T07:36:00Z</dcterms:modified>
</cp:coreProperties>
</file>