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A6" w:rsidRDefault="002865A6" w:rsidP="002865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الواحد</w:t>
      </w:r>
    </w:p>
    <w:p w:rsidR="002865A6" w:rsidRDefault="002865A6" w:rsidP="002865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2865A6" w:rsidRDefault="002865A6" w:rsidP="002865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وبرزوا لله الواحد القهار</w:t>
      </w:r>
    </w:p>
    <w:p w:rsidR="002865A6" w:rsidRDefault="002865A6" w:rsidP="002865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إبراهيم : 48 )</w:t>
      </w:r>
    </w:p>
    <w:p w:rsidR="0010395D" w:rsidRDefault="0010395D" w:rsidP="00B901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الواحد</w:t>
      </w:r>
    </w:p>
    <w:p w:rsidR="002865A6" w:rsidRDefault="002865A6" w:rsidP="00B901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توحد وتفرد بجميع الكمالات المطلقة لا يشاركه فيها مشارك ، وليس كمثله شيء . وهذا يستوجب إفراده وحده بالعبادة فلا شريك له .</w:t>
      </w:r>
    </w:p>
    <w:p w:rsidR="0024769C" w:rsidRPr="00B90199" w:rsidRDefault="000B591D" w:rsidP="00B901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B90199" w:rsidSect="008373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9A56DE"/>
    <w:rsid w:val="00012BCD"/>
    <w:rsid w:val="00022D11"/>
    <w:rsid w:val="0002560C"/>
    <w:rsid w:val="000B591D"/>
    <w:rsid w:val="000F252D"/>
    <w:rsid w:val="000F78B0"/>
    <w:rsid w:val="0010395D"/>
    <w:rsid w:val="00141C4B"/>
    <w:rsid w:val="00152078"/>
    <w:rsid w:val="00161B4A"/>
    <w:rsid w:val="00167990"/>
    <w:rsid w:val="001A2892"/>
    <w:rsid w:val="001A4FA0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865A6"/>
    <w:rsid w:val="002952C4"/>
    <w:rsid w:val="002A2D1A"/>
    <w:rsid w:val="002B6345"/>
    <w:rsid w:val="002D4C8A"/>
    <w:rsid w:val="002F7263"/>
    <w:rsid w:val="00310570"/>
    <w:rsid w:val="00332290"/>
    <w:rsid w:val="0034389D"/>
    <w:rsid w:val="00344FC2"/>
    <w:rsid w:val="00364E3F"/>
    <w:rsid w:val="00366785"/>
    <w:rsid w:val="00372245"/>
    <w:rsid w:val="003868D9"/>
    <w:rsid w:val="00395DE0"/>
    <w:rsid w:val="003B6998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65C79"/>
    <w:rsid w:val="00674122"/>
    <w:rsid w:val="00675DDE"/>
    <w:rsid w:val="00685F2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22C4"/>
    <w:rsid w:val="009118B6"/>
    <w:rsid w:val="00936C58"/>
    <w:rsid w:val="00986634"/>
    <w:rsid w:val="009A56DE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90199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42E56"/>
    <w:rsid w:val="00EC27BC"/>
    <w:rsid w:val="00EC6A47"/>
    <w:rsid w:val="00EE1F13"/>
    <w:rsid w:val="00EE211D"/>
    <w:rsid w:val="00EE3810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3023F"/>
  <w15:docId w15:val="{1A031499-C161-4F3F-90FA-215B281A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2015-02-15T04:22:00Z</dcterms:created>
  <dcterms:modified xsi:type="dcterms:W3CDTF">2017-08-05T07:35:00Z</dcterms:modified>
</cp:coreProperties>
</file>