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4" w:rsidRDefault="00F25E44" w:rsidP="00F25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F25E44" w:rsidRDefault="00764B2B" w:rsidP="00F25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764B2B" w:rsidRDefault="00F25E44" w:rsidP="00764B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764B2B" w:rsidSect="00B143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4B2B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25E44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5AF9"/>
  <w15:docId w15:val="{104861C1-3389-4770-B706-27E995DA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9</cp:revision>
  <dcterms:created xsi:type="dcterms:W3CDTF">2015-02-15T04:28:00Z</dcterms:created>
  <dcterms:modified xsi:type="dcterms:W3CDTF">2017-03-05T09:56:00Z</dcterms:modified>
</cp:coreProperties>
</file>