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85" w:rsidRDefault="00FB5285" w:rsidP="00AA71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هو المسعر</w:t>
      </w:r>
    </w:p>
    <w:p w:rsidR="00AA71AA" w:rsidRDefault="00AA71AA" w:rsidP="00AA71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A71AA" w:rsidRDefault="00AA71AA" w:rsidP="00AA71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المسعر القابض الباسط الرازق</w:t>
      </w:r>
      <w:r w:rsidR="00FB528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A71AA" w:rsidRDefault="00AA71AA" w:rsidP="00AA71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FB52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24769C" w:rsidRPr="00FB5285" w:rsidRDefault="00AA71AA" w:rsidP="00FB52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المسعر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/>
          <w:sz w:val="36"/>
          <w:szCs w:val="36"/>
          <w:rtl/>
        </w:rPr>
        <w:t>هو الذي يزيد من قيمة الأشياء ومكانتها وتأثيرها أو ينقصها فتغلى الأشياء أو ترخص على ما تقتضيه حكمته وعلمه .</w:t>
      </w:r>
      <w:bookmarkEnd w:id="0"/>
    </w:p>
    <w:sectPr w:rsidR="0024769C" w:rsidRPr="00FB5285" w:rsidSect="00F96F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333C1"/>
    <w:rsid w:val="00012BCD"/>
    <w:rsid w:val="00022D11"/>
    <w:rsid w:val="000F252D"/>
    <w:rsid w:val="000F78B0"/>
    <w:rsid w:val="00141C4B"/>
    <w:rsid w:val="00152078"/>
    <w:rsid w:val="00161B4A"/>
    <w:rsid w:val="001665F5"/>
    <w:rsid w:val="00167990"/>
    <w:rsid w:val="001A2892"/>
    <w:rsid w:val="001B2D14"/>
    <w:rsid w:val="001C0EE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4389D"/>
    <w:rsid w:val="00344FC2"/>
    <w:rsid w:val="00364E3F"/>
    <w:rsid w:val="00366785"/>
    <w:rsid w:val="00372245"/>
    <w:rsid w:val="003868D9"/>
    <w:rsid w:val="003B6998"/>
    <w:rsid w:val="003E4ABD"/>
    <w:rsid w:val="003E6D74"/>
    <w:rsid w:val="00421056"/>
    <w:rsid w:val="00434099"/>
    <w:rsid w:val="004446CB"/>
    <w:rsid w:val="004559D4"/>
    <w:rsid w:val="00481CBC"/>
    <w:rsid w:val="00483BF1"/>
    <w:rsid w:val="00487471"/>
    <w:rsid w:val="004C21D5"/>
    <w:rsid w:val="004D750B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26C2A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333C1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87664"/>
    <w:rsid w:val="009A6D5D"/>
    <w:rsid w:val="009B2D4D"/>
    <w:rsid w:val="009C739E"/>
    <w:rsid w:val="00A03AD7"/>
    <w:rsid w:val="00A45C5A"/>
    <w:rsid w:val="00A52350"/>
    <w:rsid w:val="00A617A2"/>
    <w:rsid w:val="00A74A29"/>
    <w:rsid w:val="00AA71AA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B5285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16C4C"/>
  <w15:docId w15:val="{89F8859A-5C4B-48EE-B60D-9E075D6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98766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76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87664"/>
  </w:style>
  <w:style w:type="character" w:customStyle="1" w:styleId="search-keys">
    <w:name w:val="search-keys"/>
    <w:basedOn w:val="DefaultParagraphFont"/>
    <w:rsid w:val="0098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Awadi</dc:creator>
  <cp:lastModifiedBy>Islam Abuelhija</cp:lastModifiedBy>
  <cp:revision>8</cp:revision>
  <dcterms:created xsi:type="dcterms:W3CDTF">2015-02-15T04:08:00Z</dcterms:created>
  <dcterms:modified xsi:type="dcterms:W3CDTF">2018-02-15T09:18:00Z</dcterms:modified>
</cp:coreProperties>
</file>