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97" w:rsidRDefault="00082397" w:rsidP="005F75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عز وجل حيي ستير </w:t>
      </w:r>
    </w:p>
    <w:p w:rsidR="005F750A" w:rsidRDefault="005F750A" w:rsidP="005F75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F750A" w:rsidRDefault="005F750A" w:rsidP="005F75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عز وجل حيي ستير يحب الحياء والستر </w:t>
      </w:r>
    </w:p>
    <w:p w:rsidR="00EE7F30" w:rsidRPr="00082397" w:rsidRDefault="005F750A" w:rsidP="000823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EE7F30" w:rsidRPr="00082397" w:rsidSect="00086A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F30"/>
    <w:rsid w:val="00012BCD"/>
    <w:rsid w:val="00022D11"/>
    <w:rsid w:val="0002560C"/>
    <w:rsid w:val="000751AE"/>
    <w:rsid w:val="00082397"/>
    <w:rsid w:val="0009399B"/>
    <w:rsid w:val="000F252D"/>
    <w:rsid w:val="000F78B0"/>
    <w:rsid w:val="00141C4B"/>
    <w:rsid w:val="00152078"/>
    <w:rsid w:val="00161B4A"/>
    <w:rsid w:val="00167990"/>
    <w:rsid w:val="00191044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5F750A"/>
    <w:rsid w:val="0060322A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97D1C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E7F30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5F02"/>
  <w15:docId w15:val="{9C16C9E8-AF88-4D8C-9155-70D232A7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19104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10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91044"/>
  </w:style>
  <w:style w:type="character" w:customStyle="1" w:styleId="search-keys">
    <w:name w:val="search-keys"/>
    <w:basedOn w:val="DefaultParagraphFont"/>
    <w:rsid w:val="0019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Awadi</dc:creator>
  <cp:lastModifiedBy>Mohamed Hassan</cp:lastModifiedBy>
  <cp:revision>10</cp:revision>
  <dcterms:created xsi:type="dcterms:W3CDTF">2015-02-26T06:06:00Z</dcterms:created>
  <dcterms:modified xsi:type="dcterms:W3CDTF">2018-09-20T06:30:00Z</dcterms:modified>
</cp:coreProperties>
</file>