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E0" w:rsidRDefault="005F3139" w:rsidP="009848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الله</w:t>
      </w:r>
    </w:p>
    <w:p w:rsidR="009848E0" w:rsidRDefault="009848E0" w:rsidP="009848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848E0" w:rsidRDefault="009848E0" w:rsidP="009848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r w:rsidR="00195CA5">
        <w:rPr>
          <w:rFonts w:ascii="Traditional Arabic" w:hAnsi="Traditional Arabic" w:cs="Traditional Arabic"/>
          <w:sz w:val="36"/>
          <w:szCs w:val="36"/>
          <w:rtl/>
        </w:rPr>
        <w:t>لا إله إلا هو له الأسماء الحسنى</w:t>
      </w:r>
    </w:p>
    <w:p w:rsidR="009848E0" w:rsidRDefault="009848E0" w:rsidP="009848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8 )</w:t>
      </w:r>
    </w:p>
    <w:p w:rsidR="005F3139" w:rsidRDefault="005F3139" w:rsidP="009848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</w:t>
      </w:r>
    </w:p>
    <w:p w:rsidR="009848E0" w:rsidRDefault="009848E0" w:rsidP="009848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الاسم المفرد العلم الدال على كل الأسماء الحسنى ، فكل ال</w:t>
      </w:r>
      <w:r w:rsidR="00195CA5">
        <w:rPr>
          <w:rFonts w:ascii="Traditional Arabic" w:hAnsi="Traditional Arabic" w:cs="Traditional Arabic"/>
          <w:sz w:val="36"/>
          <w:szCs w:val="36"/>
          <w:rtl/>
        </w:rPr>
        <w:t>أسماء الحسنى تنسب إليه ، ومعناه</w:t>
      </w:r>
      <w:r>
        <w:rPr>
          <w:rFonts w:ascii="Traditional Arabic" w:hAnsi="Traditional Arabic" w:cs="Traditional Arabic"/>
          <w:sz w:val="36"/>
          <w:szCs w:val="36"/>
          <w:rtl/>
        </w:rPr>
        <w:t>: ذو الألوهية والعبودية على خلقه أجمعين ، فهو المألوه المعبود الذي يذل له ويخضع ، ويركع ويسجد ، وله تصرف جميع أنواع العبادة .</w:t>
      </w:r>
    </w:p>
    <w:p w:rsidR="0024769C" w:rsidRPr="00195CA5" w:rsidRDefault="00655A35" w:rsidP="00195C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 أحكام تهم المسلم )</w:t>
      </w:r>
      <w:bookmarkEnd w:id="0"/>
    </w:p>
    <w:sectPr w:rsidR="0024769C" w:rsidRPr="00195CA5" w:rsidSect="005F51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41A93"/>
    <w:rsid w:val="00195CA5"/>
    <w:rsid w:val="0024769C"/>
    <w:rsid w:val="0039355D"/>
    <w:rsid w:val="003F379C"/>
    <w:rsid w:val="005F3139"/>
    <w:rsid w:val="00655A35"/>
    <w:rsid w:val="006B6412"/>
    <w:rsid w:val="00750EF2"/>
    <w:rsid w:val="00766788"/>
    <w:rsid w:val="00775E89"/>
    <w:rsid w:val="007E3D19"/>
    <w:rsid w:val="0082775B"/>
    <w:rsid w:val="008C4E86"/>
    <w:rsid w:val="009848E0"/>
    <w:rsid w:val="00BE5018"/>
    <w:rsid w:val="00C41A93"/>
    <w:rsid w:val="00DC6F38"/>
    <w:rsid w:val="00E170C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6E192"/>
  <w15:docId w15:val="{86424201-F011-432A-BA45-A98F10F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18</cp:revision>
  <dcterms:created xsi:type="dcterms:W3CDTF">2015-01-29T04:36:00Z</dcterms:created>
  <dcterms:modified xsi:type="dcterms:W3CDTF">2017-08-05T07:15:00Z</dcterms:modified>
</cp:coreProperties>
</file>