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B2" w:rsidRDefault="00BF3746" w:rsidP="009333B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الرحيم</w:t>
      </w:r>
    </w:p>
    <w:p w:rsidR="009333B2" w:rsidRDefault="009333B2" w:rsidP="009333B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9333B2" w:rsidRDefault="00BF3746" w:rsidP="009333B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نبئ عبادي أني أنا الغفور الرحيم</w:t>
      </w:r>
    </w:p>
    <w:p w:rsidR="009333B2" w:rsidRDefault="009333B2" w:rsidP="009333B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الحجر : 49 )</w:t>
      </w:r>
    </w:p>
    <w:p w:rsidR="005142EF" w:rsidRDefault="005142EF" w:rsidP="009333B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الرحيم</w:t>
      </w:r>
    </w:p>
    <w:p w:rsidR="009333B2" w:rsidRDefault="009333B2" w:rsidP="009333B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الراحم الغافر للمؤمنين في الدنيا والآخرة فقد هداهم لعبادته ، وهو يكرمهم في الآخرة بجنته .</w:t>
      </w:r>
    </w:p>
    <w:p w:rsidR="0024769C" w:rsidRPr="00BF3746" w:rsidRDefault="009A0EE9" w:rsidP="00BF374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BF3746" w:rsidSect="00E37FB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F15F8B"/>
    <w:rsid w:val="00022B43"/>
    <w:rsid w:val="0024769C"/>
    <w:rsid w:val="002B17D7"/>
    <w:rsid w:val="00335DFB"/>
    <w:rsid w:val="005142EF"/>
    <w:rsid w:val="006475AF"/>
    <w:rsid w:val="00750EF2"/>
    <w:rsid w:val="00766788"/>
    <w:rsid w:val="009333B2"/>
    <w:rsid w:val="009A0EE9"/>
    <w:rsid w:val="00B47220"/>
    <w:rsid w:val="00BE5018"/>
    <w:rsid w:val="00BF3746"/>
    <w:rsid w:val="00CD7B69"/>
    <w:rsid w:val="00DC6F38"/>
    <w:rsid w:val="00E170C6"/>
    <w:rsid w:val="00ED0DAA"/>
    <w:rsid w:val="00F15F8B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C035CA"/>
  <w15:docId w15:val="{62CA8529-B263-4A04-A5F0-4EF3EEB1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6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17</cp:revision>
  <dcterms:created xsi:type="dcterms:W3CDTF">2015-01-29T04:40:00Z</dcterms:created>
  <dcterms:modified xsi:type="dcterms:W3CDTF">2017-08-05T07:17:00Z</dcterms:modified>
</cp:coreProperties>
</file>