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CC" w:rsidRDefault="00F90CCC" w:rsidP="00F90C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الأكرم</w:t>
      </w:r>
    </w:p>
    <w:p w:rsidR="00F90CCC" w:rsidRDefault="00F90CCC" w:rsidP="00F90C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90CCC" w:rsidRDefault="00065076" w:rsidP="00F90C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اقرأ وربك الأكرم</w:t>
      </w:r>
    </w:p>
    <w:p w:rsidR="00F90CCC" w:rsidRDefault="00F90CCC" w:rsidP="00F90C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العلق : 3 )</w:t>
      </w:r>
    </w:p>
    <w:p w:rsidR="00351F9A" w:rsidRDefault="00351F9A" w:rsidP="00F90C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الأكرم</w:t>
      </w:r>
    </w:p>
    <w:p w:rsidR="00F90CCC" w:rsidRDefault="00F90CCC" w:rsidP="00F90CC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البالغ في الكرم وغايته ، فلا مثيل له في ذلك أبدا ، فالخير كله منه ؛ يجازي المؤمنين بفضله ، ويمهل المعرضين ويحاسبهم بعدله .</w:t>
      </w:r>
    </w:p>
    <w:p w:rsidR="0024769C" w:rsidRPr="00065076" w:rsidRDefault="0038551C" w:rsidP="000650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065076" w:rsidSect="005676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F66D1"/>
    <w:rsid w:val="00065076"/>
    <w:rsid w:val="001B68D2"/>
    <w:rsid w:val="0024769C"/>
    <w:rsid w:val="00351F9A"/>
    <w:rsid w:val="0038551C"/>
    <w:rsid w:val="005F66D1"/>
    <w:rsid w:val="00750EF2"/>
    <w:rsid w:val="00766788"/>
    <w:rsid w:val="008C3B7B"/>
    <w:rsid w:val="00BE5018"/>
    <w:rsid w:val="00DB5799"/>
    <w:rsid w:val="00DC6F38"/>
    <w:rsid w:val="00F50910"/>
    <w:rsid w:val="00F90CCC"/>
    <w:rsid w:val="00FA430F"/>
    <w:rsid w:val="00FC2872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85EBB"/>
  <w15:docId w15:val="{B72F9772-8BB9-4A91-9172-A981249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13</cp:revision>
  <dcterms:created xsi:type="dcterms:W3CDTF">2015-01-29T05:43:00Z</dcterms:created>
  <dcterms:modified xsi:type="dcterms:W3CDTF">2017-08-05T07:28:00Z</dcterms:modified>
</cp:coreProperties>
</file>