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21" w:rsidRDefault="008B0173" w:rsidP="008222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اللطيف</w:t>
      </w:r>
    </w:p>
    <w:p w:rsidR="00822221" w:rsidRDefault="00822221" w:rsidP="008222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822221" w:rsidRDefault="00822221" w:rsidP="008222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</w:t>
      </w:r>
      <w:r w:rsidR="008B0173">
        <w:rPr>
          <w:rFonts w:ascii="Traditional Arabic" w:hAnsi="Traditional Arabic" w:cs="Traditional Arabic"/>
          <w:sz w:val="36"/>
          <w:szCs w:val="36"/>
          <w:rtl/>
        </w:rPr>
        <w:t>ا يعلم من خلق وهو اللطيف الخبير</w:t>
      </w:r>
    </w:p>
    <w:p w:rsidR="008B0173" w:rsidRDefault="008B0173" w:rsidP="008B01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الملك :14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D41888" w:rsidRDefault="00D41888" w:rsidP="008222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اللطيف</w:t>
      </w:r>
    </w:p>
    <w:p w:rsidR="00822221" w:rsidRDefault="00822221" w:rsidP="008222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العالم بدقائق الأمور ، فلا تخفى عليه خافية ، يوصل الخير والنفع إلى عباده من وجوه خفية من حيث لا يحتسبوا .</w:t>
      </w:r>
    </w:p>
    <w:p w:rsidR="0024769C" w:rsidRPr="008B0173" w:rsidRDefault="0034762F" w:rsidP="008B01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8B0173" w:rsidSect="00BB08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6A1974"/>
    <w:rsid w:val="0024769C"/>
    <w:rsid w:val="0034762F"/>
    <w:rsid w:val="004F6FBC"/>
    <w:rsid w:val="006A1974"/>
    <w:rsid w:val="00750EF2"/>
    <w:rsid w:val="00766788"/>
    <w:rsid w:val="00822221"/>
    <w:rsid w:val="008B0173"/>
    <w:rsid w:val="008C3B7B"/>
    <w:rsid w:val="00BE5018"/>
    <w:rsid w:val="00D208C1"/>
    <w:rsid w:val="00D41888"/>
    <w:rsid w:val="00DB5799"/>
    <w:rsid w:val="00DC6F38"/>
    <w:rsid w:val="00EC41B3"/>
    <w:rsid w:val="00FA430F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4C5E5"/>
  <w15:docId w15:val="{BCD28337-6962-4F82-9570-C00AC2AC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13</cp:revision>
  <dcterms:created xsi:type="dcterms:W3CDTF">2015-01-29T09:03:00Z</dcterms:created>
  <dcterms:modified xsi:type="dcterms:W3CDTF">2017-08-05T07:43:00Z</dcterms:modified>
</cp:coreProperties>
</file>