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E47" w:rsidRDefault="00E61E47" w:rsidP="00E61E4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شرح الأسماء الحسنى - الحكيم</w:t>
      </w:r>
    </w:p>
    <w:p w:rsidR="00E61E47" w:rsidRDefault="00E61E47" w:rsidP="00E61E4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:rsidR="00E61E47" w:rsidRDefault="00E61E47" w:rsidP="00E61E4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وما النصر إلا من عند الله العزيز الحكيم</w:t>
      </w:r>
    </w:p>
    <w:p w:rsidR="00E61E47" w:rsidRDefault="00E61E47" w:rsidP="00E61E4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آل عمران : 126 )</w:t>
      </w:r>
    </w:p>
    <w:p w:rsidR="009F5510" w:rsidRDefault="009F5510" w:rsidP="00E61E4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الحكيم</w:t>
      </w:r>
    </w:p>
    <w:p w:rsidR="00E61E47" w:rsidRDefault="00E61E47" w:rsidP="00E61E4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هو الذي يضع الأشياء في مواضعها ولا يدخل تدبيره خلل ولا زلل .</w:t>
      </w:r>
    </w:p>
    <w:p w:rsidR="0024769C" w:rsidRPr="005C3BC3" w:rsidRDefault="00D309BC" w:rsidP="005C3BC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منقول من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( أحكام تهم المسلم )</w:t>
      </w:r>
      <w:bookmarkEnd w:id="0"/>
    </w:p>
    <w:sectPr w:rsidR="0024769C" w:rsidRPr="005C3BC3" w:rsidSect="0055178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2"/>
  </w:compat>
  <w:rsids>
    <w:rsidRoot w:val="00373CF2"/>
    <w:rsid w:val="0024769C"/>
    <w:rsid w:val="00373CF2"/>
    <w:rsid w:val="004E7629"/>
    <w:rsid w:val="005C3BC3"/>
    <w:rsid w:val="00750EF2"/>
    <w:rsid w:val="00766788"/>
    <w:rsid w:val="008C3B7B"/>
    <w:rsid w:val="009374F1"/>
    <w:rsid w:val="009F5510"/>
    <w:rsid w:val="00BE5018"/>
    <w:rsid w:val="00D309BC"/>
    <w:rsid w:val="00DA0A2E"/>
    <w:rsid w:val="00DB5799"/>
    <w:rsid w:val="00DC6F38"/>
    <w:rsid w:val="00E61E47"/>
    <w:rsid w:val="00F54827"/>
    <w:rsid w:val="00FF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497BD2"/>
  <w15:docId w15:val="{1FFE0130-4F54-4919-A390-F40B011D3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EF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6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vp-Main\Albetaqa\01%20Asmahusna\&#1575;&#1604;&#1571;&#1587;&#1605;&#1575;&#1569;%20&#1575;&#1604;&#1581;&#1587;&#1606;&#1609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الأسماء الحسنى</Template>
  <TotalTime>7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Awadi</dc:creator>
  <cp:lastModifiedBy>Islam Abuelhija</cp:lastModifiedBy>
  <cp:revision>13</cp:revision>
  <dcterms:created xsi:type="dcterms:W3CDTF">2015-02-14T12:47:00Z</dcterms:created>
  <dcterms:modified xsi:type="dcterms:W3CDTF">2017-08-05T07:43:00Z</dcterms:modified>
</cp:coreProperties>
</file>