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94D" w:rsidRDefault="00EC394D" w:rsidP="00EC394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المجيد</w:t>
      </w:r>
    </w:p>
    <w:p w:rsidR="00EC394D" w:rsidRDefault="00EC394D" w:rsidP="00EC394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EC394D" w:rsidRDefault="00EC394D" w:rsidP="00EC394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رحمت الله وبركات</w:t>
      </w:r>
      <w:r w:rsidR="00295235">
        <w:rPr>
          <w:rFonts w:ascii="Traditional Arabic" w:hAnsi="Traditional Arabic" w:cs="Traditional Arabic"/>
          <w:sz w:val="36"/>
          <w:szCs w:val="36"/>
          <w:rtl/>
        </w:rPr>
        <w:t>ه عليكم أهل البيت إنه حميد مجيد</w:t>
      </w:r>
    </w:p>
    <w:p w:rsidR="00EC394D" w:rsidRDefault="00EC394D" w:rsidP="00EC394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هود : 73 )</w:t>
      </w:r>
    </w:p>
    <w:p w:rsidR="00785FC0" w:rsidRDefault="00785FC0" w:rsidP="00EC394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المجيد</w:t>
      </w:r>
    </w:p>
    <w:p w:rsidR="00EC394D" w:rsidRDefault="00EC394D" w:rsidP="00EC394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الذي له الفخر والكرم والعز والرفعة في السماوات والأرض</w:t>
      </w:r>
    </w:p>
    <w:p w:rsidR="00295235" w:rsidRPr="00295235" w:rsidRDefault="0067299F" w:rsidP="0029523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95235" w:rsidRPr="00295235" w:rsidSect="0098729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1012DA"/>
    <w:rsid w:val="000F252D"/>
    <w:rsid w:val="001012DA"/>
    <w:rsid w:val="0024769C"/>
    <w:rsid w:val="00295235"/>
    <w:rsid w:val="002A2D1A"/>
    <w:rsid w:val="004446CB"/>
    <w:rsid w:val="00481CBC"/>
    <w:rsid w:val="005E781C"/>
    <w:rsid w:val="0067299F"/>
    <w:rsid w:val="006F3C87"/>
    <w:rsid w:val="00750EF2"/>
    <w:rsid w:val="007600A4"/>
    <w:rsid w:val="00766788"/>
    <w:rsid w:val="00785FC0"/>
    <w:rsid w:val="007A074B"/>
    <w:rsid w:val="007C63CD"/>
    <w:rsid w:val="008766CD"/>
    <w:rsid w:val="0089450D"/>
    <w:rsid w:val="008C3B7B"/>
    <w:rsid w:val="009345D8"/>
    <w:rsid w:val="00980DEF"/>
    <w:rsid w:val="009A6D5D"/>
    <w:rsid w:val="009B2D4D"/>
    <w:rsid w:val="00AC3830"/>
    <w:rsid w:val="00BC3B0F"/>
    <w:rsid w:val="00BE5018"/>
    <w:rsid w:val="00D43113"/>
    <w:rsid w:val="00DA0A2E"/>
    <w:rsid w:val="00DB5799"/>
    <w:rsid w:val="00DC6F38"/>
    <w:rsid w:val="00EC394D"/>
    <w:rsid w:val="00F741E1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95C714"/>
  <w15:docId w15:val="{30D5F1E5-614F-4C2B-9C06-075E1756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6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14</cp:revision>
  <dcterms:created xsi:type="dcterms:W3CDTF">2015-02-14T13:10:00Z</dcterms:created>
  <dcterms:modified xsi:type="dcterms:W3CDTF">2017-08-05T07:42:00Z</dcterms:modified>
</cp:coreProperties>
</file>