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99" w:rsidRDefault="00B81099" w:rsidP="00B810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الحميد</w:t>
      </w:r>
    </w:p>
    <w:p w:rsidR="00B81099" w:rsidRDefault="00B81099" w:rsidP="00B810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81099" w:rsidRDefault="00B81099" w:rsidP="00B810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الله لهو الغني الحميد</w:t>
      </w:r>
    </w:p>
    <w:p w:rsidR="00B81099" w:rsidRDefault="00B81099" w:rsidP="00B810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64 )</w:t>
      </w:r>
    </w:p>
    <w:p w:rsidR="0025307C" w:rsidRDefault="0025307C" w:rsidP="00515F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الحميد</w:t>
      </w:r>
    </w:p>
    <w:p w:rsidR="00B81099" w:rsidRDefault="00B81099" w:rsidP="00515F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المحمود على أسمائه وصفاته وأفعاله ، وهو الذي يحمد في السراء والضراء ، وفي الشدة والرخاء ، وهو المستحق للحمد والثناء على الإطلاق .</w:t>
      </w:r>
    </w:p>
    <w:p w:rsidR="0024769C" w:rsidRPr="00515F78" w:rsidRDefault="00A76C88" w:rsidP="00515F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15F78" w:rsidSect="00550E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97FFC"/>
    <w:rsid w:val="00012BCD"/>
    <w:rsid w:val="000F252D"/>
    <w:rsid w:val="001B2D14"/>
    <w:rsid w:val="0024769C"/>
    <w:rsid w:val="0025307C"/>
    <w:rsid w:val="002A2D1A"/>
    <w:rsid w:val="004446CB"/>
    <w:rsid w:val="00481CBC"/>
    <w:rsid w:val="004C0040"/>
    <w:rsid w:val="00515F78"/>
    <w:rsid w:val="005704A5"/>
    <w:rsid w:val="005E781C"/>
    <w:rsid w:val="00665C79"/>
    <w:rsid w:val="006F3C87"/>
    <w:rsid w:val="00750EF2"/>
    <w:rsid w:val="007600A4"/>
    <w:rsid w:val="00766788"/>
    <w:rsid w:val="007A074B"/>
    <w:rsid w:val="007C63CD"/>
    <w:rsid w:val="00873583"/>
    <w:rsid w:val="008766CD"/>
    <w:rsid w:val="0089450D"/>
    <w:rsid w:val="008C3B7B"/>
    <w:rsid w:val="009A6D5D"/>
    <w:rsid w:val="009B2D4D"/>
    <w:rsid w:val="00A03AD7"/>
    <w:rsid w:val="00A76C88"/>
    <w:rsid w:val="00A97FFC"/>
    <w:rsid w:val="00B81099"/>
    <w:rsid w:val="00BC3B0F"/>
    <w:rsid w:val="00BE5018"/>
    <w:rsid w:val="00D43113"/>
    <w:rsid w:val="00DA0A2E"/>
    <w:rsid w:val="00DB5799"/>
    <w:rsid w:val="00DC6F38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5BD39"/>
  <w15:docId w15:val="{B764C306-316B-4441-8214-08F215C9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2015-02-14T13:15:00Z</dcterms:created>
  <dcterms:modified xsi:type="dcterms:W3CDTF">2017-08-05T07:42:00Z</dcterms:modified>
</cp:coreProperties>
</file>