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BD" w:rsidRDefault="00BB24BD" w:rsidP="00BB24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النصير</w:t>
      </w:r>
    </w:p>
    <w:p w:rsidR="00BB24BD" w:rsidRDefault="00BB24BD" w:rsidP="00BB24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B24BD" w:rsidRDefault="00BB24BD" w:rsidP="00BB24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واعتصموا بالله هو مولاكم فنعم المولى ونعم النصير</w:t>
      </w:r>
    </w:p>
    <w:p w:rsidR="00BB24BD" w:rsidRDefault="00BB24BD" w:rsidP="00BB24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22 )</w:t>
      </w:r>
    </w:p>
    <w:p w:rsidR="00234809" w:rsidRDefault="00234809" w:rsidP="00BB24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النصير</w:t>
      </w:r>
    </w:p>
    <w:p w:rsidR="00BB24BD" w:rsidRDefault="00BB24BD" w:rsidP="00BB24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يؤيد بنصره من يشاء ، فلا غالب لمن نصره ولا ناصر لمن خذله .</w:t>
      </w:r>
    </w:p>
    <w:p w:rsidR="0024769C" w:rsidRPr="000F77B8" w:rsidRDefault="00596F38" w:rsidP="000F77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0F77B8" w:rsidSect="00A929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C1C7D"/>
    <w:rsid w:val="00012BCD"/>
    <w:rsid w:val="0004480A"/>
    <w:rsid w:val="000F252D"/>
    <w:rsid w:val="000F77B8"/>
    <w:rsid w:val="001B2D14"/>
    <w:rsid w:val="00234809"/>
    <w:rsid w:val="0024769C"/>
    <w:rsid w:val="002A2D1A"/>
    <w:rsid w:val="0039004D"/>
    <w:rsid w:val="004446CB"/>
    <w:rsid w:val="00481CBC"/>
    <w:rsid w:val="00596F38"/>
    <w:rsid w:val="005C2C7B"/>
    <w:rsid w:val="005E781C"/>
    <w:rsid w:val="00665C79"/>
    <w:rsid w:val="006F3C87"/>
    <w:rsid w:val="00750EF2"/>
    <w:rsid w:val="007600A4"/>
    <w:rsid w:val="00766788"/>
    <w:rsid w:val="007A074B"/>
    <w:rsid w:val="007C63CD"/>
    <w:rsid w:val="00864684"/>
    <w:rsid w:val="00873583"/>
    <w:rsid w:val="008766CD"/>
    <w:rsid w:val="0089450D"/>
    <w:rsid w:val="008C3B7B"/>
    <w:rsid w:val="009A6D5D"/>
    <w:rsid w:val="009B2D4D"/>
    <w:rsid w:val="00A03AD7"/>
    <w:rsid w:val="00AC1C7D"/>
    <w:rsid w:val="00BB24BD"/>
    <w:rsid w:val="00BC3B0F"/>
    <w:rsid w:val="00BE5018"/>
    <w:rsid w:val="00CB7105"/>
    <w:rsid w:val="00CF51F7"/>
    <w:rsid w:val="00D43113"/>
    <w:rsid w:val="00DA0A2E"/>
    <w:rsid w:val="00DB5799"/>
    <w:rsid w:val="00DC6F38"/>
    <w:rsid w:val="00EC27BC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0CA11"/>
  <w15:docId w15:val="{ACF6F0F2-F354-43FB-80DD-A1897A7D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2015-02-14T13:19:00Z</dcterms:created>
  <dcterms:modified xsi:type="dcterms:W3CDTF">2017-08-05T07:42:00Z</dcterms:modified>
</cp:coreProperties>
</file>