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D9F" w:rsidRDefault="00C35585" w:rsidP="00985D9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السميع</w:t>
      </w:r>
    </w:p>
    <w:p w:rsidR="00985D9F" w:rsidRDefault="00985D9F" w:rsidP="00985D9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985D9F" w:rsidRDefault="00985D9F" w:rsidP="00985D9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هو السميع البصير</w:t>
      </w:r>
    </w:p>
    <w:p w:rsidR="00985D9F" w:rsidRDefault="00985D9F" w:rsidP="00985D9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غافر : 20 )</w:t>
      </w:r>
    </w:p>
    <w:p w:rsidR="008D17B7" w:rsidRDefault="008D17B7" w:rsidP="00985D9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السميع</w:t>
      </w:r>
    </w:p>
    <w:p w:rsidR="00985D9F" w:rsidRDefault="00985D9F" w:rsidP="00985D9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الذي أحاط سمعه بكل سر ونجوى ، وكل جهر وإعلان ، بل بكل الأصوات مهما دقت أو عظمت ، وهو المجيب لمن دعاه .</w:t>
      </w:r>
    </w:p>
    <w:p w:rsidR="0024769C" w:rsidRPr="00C35585" w:rsidRDefault="00F508A1" w:rsidP="00C3558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C35585" w:rsidSect="0038254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605AAF"/>
    <w:rsid w:val="00012BCD"/>
    <w:rsid w:val="000F252D"/>
    <w:rsid w:val="001B2D14"/>
    <w:rsid w:val="002146F5"/>
    <w:rsid w:val="0024769C"/>
    <w:rsid w:val="002A2D1A"/>
    <w:rsid w:val="004446CB"/>
    <w:rsid w:val="00481CBC"/>
    <w:rsid w:val="00484A37"/>
    <w:rsid w:val="005231AE"/>
    <w:rsid w:val="005C2C7B"/>
    <w:rsid w:val="005E781C"/>
    <w:rsid w:val="00605AAF"/>
    <w:rsid w:val="00665C79"/>
    <w:rsid w:val="006C4390"/>
    <w:rsid w:val="006F3C87"/>
    <w:rsid w:val="00750EF2"/>
    <w:rsid w:val="007600A4"/>
    <w:rsid w:val="00766788"/>
    <w:rsid w:val="007A074B"/>
    <w:rsid w:val="007C63CD"/>
    <w:rsid w:val="0083026B"/>
    <w:rsid w:val="00873583"/>
    <w:rsid w:val="008766CD"/>
    <w:rsid w:val="0089450D"/>
    <w:rsid w:val="008C3B7B"/>
    <w:rsid w:val="008D17B7"/>
    <w:rsid w:val="00951181"/>
    <w:rsid w:val="00985D9F"/>
    <w:rsid w:val="009A6D5D"/>
    <w:rsid w:val="009B2D4D"/>
    <w:rsid w:val="00A03AD7"/>
    <w:rsid w:val="00BC3B0F"/>
    <w:rsid w:val="00BE5018"/>
    <w:rsid w:val="00C35585"/>
    <w:rsid w:val="00CB7105"/>
    <w:rsid w:val="00CF51F7"/>
    <w:rsid w:val="00D43113"/>
    <w:rsid w:val="00DA0A2E"/>
    <w:rsid w:val="00DB5799"/>
    <w:rsid w:val="00DC6F38"/>
    <w:rsid w:val="00EC27BC"/>
    <w:rsid w:val="00F508A1"/>
    <w:rsid w:val="00F741E1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46405F"/>
  <w15:docId w15:val="{18DEFBA3-A619-4C03-8C8E-5A707A59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736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15</cp:revision>
  <dcterms:created xsi:type="dcterms:W3CDTF">2015-02-14T13:20:00Z</dcterms:created>
  <dcterms:modified xsi:type="dcterms:W3CDTF">2017-08-05T07:42:00Z</dcterms:modified>
</cp:coreProperties>
</file>