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47" w:rsidRDefault="00746B47" w:rsidP="00746B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الشهيد</w:t>
      </w:r>
    </w:p>
    <w:p w:rsidR="00746B47" w:rsidRDefault="00746B47" w:rsidP="00746B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46B47" w:rsidRDefault="00746B47" w:rsidP="00746B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وكفى بالله شهيدا</w:t>
      </w:r>
    </w:p>
    <w:p w:rsidR="00746B47" w:rsidRDefault="00746B47" w:rsidP="00746B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(الفتح : 28 )</w:t>
      </w:r>
    </w:p>
    <w:p w:rsidR="00684E43" w:rsidRDefault="00684E43" w:rsidP="00746B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الشهيد</w:t>
      </w:r>
    </w:p>
    <w:p w:rsidR="00746B47" w:rsidRDefault="00746B47" w:rsidP="00746B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الرقيب على خلقه ، شهد لنفسه بالوحدانية والقيام بالقسط ، ويشهد بصدق المؤمنين إذا وحدوه ، ويشهد لرسله وملائكته .</w:t>
      </w:r>
    </w:p>
    <w:p w:rsidR="0024769C" w:rsidRPr="007C1401" w:rsidRDefault="002A5BE2" w:rsidP="007C140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7C1401" w:rsidSect="00982B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E4008C"/>
    <w:rsid w:val="00012BCD"/>
    <w:rsid w:val="000F252D"/>
    <w:rsid w:val="001B2D14"/>
    <w:rsid w:val="002146F5"/>
    <w:rsid w:val="0024769C"/>
    <w:rsid w:val="002A2D1A"/>
    <w:rsid w:val="002A5BE2"/>
    <w:rsid w:val="002F7263"/>
    <w:rsid w:val="003E6D74"/>
    <w:rsid w:val="004446CB"/>
    <w:rsid w:val="00481CBC"/>
    <w:rsid w:val="005231AE"/>
    <w:rsid w:val="005C2C7B"/>
    <w:rsid w:val="005E781C"/>
    <w:rsid w:val="00665C79"/>
    <w:rsid w:val="00684E43"/>
    <w:rsid w:val="006F3383"/>
    <w:rsid w:val="006F3C87"/>
    <w:rsid w:val="00746B47"/>
    <w:rsid w:val="00750EF2"/>
    <w:rsid w:val="007600A4"/>
    <w:rsid w:val="00766788"/>
    <w:rsid w:val="007A074B"/>
    <w:rsid w:val="007C1401"/>
    <w:rsid w:val="007C63CD"/>
    <w:rsid w:val="00873583"/>
    <w:rsid w:val="008766CD"/>
    <w:rsid w:val="0089450D"/>
    <w:rsid w:val="008C3B7B"/>
    <w:rsid w:val="008D68F9"/>
    <w:rsid w:val="009A6D5D"/>
    <w:rsid w:val="009B2D4D"/>
    <w:rsid w:val="00A03AD7"/>
    <w:rsid w:val="00AE1D9D"/>
    <w:rsid w:val="00B26F49"/>
    <w:rsid w:val="00BC3B0F"/>
    <w:rsid w:val="00BE5018"/>
    <w:rsid w:val="00C613FF"/>
    <w:rsid w:val="00CB7105"/>
    <w:rsid w:val="00CF51F7"/>
    <w:rsid w:val="00D43113"/>
    <w:rsid w:val="00DA0A2E"/>
    <w:rsid w:val="00DB5799"/>
    <w:rsid w:val="00DC6F38"/>
    <w:rsid w:val="00E4008C"/>
    <w:rsid w:val="00EC27BC"/>
    <w:rsid w:val="00EE58F8"/>
    <w:rsid w:val="00F741E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4A21D"/>
  <w15:docId w15:val="{1E148D77-1671-4F47-86B7-00A77698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2015-02-15T01:47:00Z</dcterms:created>
  <dcterms:modified xsi:type="dcterms:W3CDTF">2017-08-05T07:41:00Z</dcterms:modified>
</cp:coreProperties>
</file>