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5A" w:rsidRDefault="0019195A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القريب</w:t>
      </w:r>
    </w:p>
    <w:p w:rsidR="0019195A" w:rsidRDefault="0019195A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9195A" w:rsidRDefault="0019195A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فاستغفروه</w:t>
      </w:r>
      <w:r w:rsidR="0031400A">
        <w:rPr>
          <w:rFonts w:ascii="Traditional Arabic" w:hAnsi="Traditional Arabic" w:cs="Traditional Arabic"/>
          <w:sz w:val="36"/>
          <w:szCs w:val="36"/>
          <w:rtl/>
        </w:rPr>
        <w:t xml:space="preserve"> ثم توبوا إليه إن ربي قريب مجيب</w:t>
      </w:r>
    </w:p>
    <w:p w:rsidR="0019195A" w:rsidRDefault="0019195A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61 )</w:t>
      </w:r>
    </w:p>
    <w:p w:rsidR="00131E44" w:rsidRDefault="00131E44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القريب</w:t>
      </w:r>
    </w:p>
    <w:p w:rsidR="0019195A" w:rsidRDefault="0019195A" w:rsidP="00191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قريب بعلمه وقدرته لعامة خلقه ، وبلطفه ونصرته لعباده المؤمنين ، وهو مع ذلك فوق عرشه لا تخالط ذاته المخلوقات .</w:t>
      </w:r>
    </w:p>
    <w:p w:rsidR="0024769C" w:rsidRPr="0031400A" w:rsidRDefault="00D52D57" w:rsidP="003140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1400A" w:rsidSect="009A1F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07D3E"/>
    <w:rsid w:val="00012BCD"/>
    <w:rsid w:val="000F252D"/>
    <w:rsid w:val="00131E44"/>
    <w:rsid w:val="00161B4A"/>
    <w:rsid w:val="0019195A"/>
    <w:rsid w:val="001B2D14"/>
    <w:rsid w:val="002146F5"/>
    <w:rsid w:val="0024769C"/>
    <w:rsid w:val="002A2D1A"/>
    <w:rsid w:val="002B6345"/>
    <w:rsid w:val="002F7263"/>
    <w:rsid w:val="0031400A"/>
    <w:rsid w:val="00366785"/>
    <w:rsid w:val="003B53CA"/>
    <w:rsid w:val="003E6D74"/>
    <w:rsid w:val="004446CB"/>
    <w:rsid w:val="00481CBC"/>
    <w:rsid w:val="005231AE"/>
    <w:rsid w:val="005C2C7B"/>
    <w:rsid w:val="005E781C"/>
    <w:rsid w:val="005F6BDC"/>
    <w:rsid w:val="00640215"/>
    <w:rsid w:val="00665C79"/>
    <w:rsid w:val="006F3383"/>
    <w:rsid w:val="006F3C87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8D68F9"/>
    <w:rsid w:val="009A6D5D"/>
    <w:rsid w:val="009B2D4D"/>
    <w:rsid w:val="00A03AD7"/>
    <w:rsid w:val="00B21F47"/>
    <w:rsid w:val="00B26F49"/>
    <w:rsid w:val="00B45961"/>
    <w:rsid w:val="00B74B4B"/>
    <w:rsid w:val="00BC3B0F"/>
    <w:rsid w:val="00BE5018"/>
    <w:rsid w:val="00C613FF"/>
    <w:rsid w:val="00CB7105"/>
    <w:rsid w:val="00CF51F7"/>
    <w:rsid w:val="00D43113"/>
    <w:rsid w:val="00D52D57"/>
    <w:rsid w:val="00DA0A2E"/>
    <w:rsid w:val="00DB5799"/>
    <w:rsid w:val="00DC6F38"/>
    <w:rsid w:val="00EC27BC"/>
    <w:rsid w:val="00F07D3E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CF901"/>
  <w15:docId w15:val="{DE12D97C-CF5A-4F3D-9F3F-FF9FE7B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2015-02-15T01:52:00Z</dcterms:created>
  <dcterms:modified xsi:type="dcterms:W3CDTF">2017-08-05T07:41:00Z</dcterms:modified>
</cp:coreProperties>
</file>