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78" w:rsidRDefault="00A255F9" w:rsidP="009445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المجيب</w:t>
      </w:r>
    </w:p>
    <w:p w:rsidR="00944578" w:rsidRDefault="00944578" w:rsidP="009445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44578" w:rsidRDefault="00944578" w:rsidP="009445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 فاستغفروه ثم توبوا إليه إن ربي قريب مجيب</w:t>
      </w:r>
    </w:p>
    <w:p w:rsidR="00944578" w:rsidRDefault="00944578" w:rsidP="009445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هود : 61 )</w:t>
      </w:r>
    </w:p>
    <w:p w:rsidR="00A60852" w:rsidRDefault="00A60852" w:rsidP="009445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المجيب</w:t>
      </w:r>
    </w:p>
    <w:p w:rsidR="00944578" w:rsidRDefault="00944578" w:rsidP="009445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يجيب دعوة الداعين وسؤال السائلين على ما يقتضيه علمه وحكمته .</w:t>
      </w:r>
    </w:p>
    <w:p w:rsidR="0024769C" w:rsidRPr="00A255F9" w:rsidRDefault="000009F2" w:rsidP="00A255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A255F9" w:rsidSect="001275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07BE5"/>
    <w:rsid w:val="000009F2"/>
    <w:rsid w:val="00012BCD"/>
    <w:rsid w:val="000F252D"/>
    <w:rsid w:val="00110049"/>
    <w:rsid w:val="00161B4A"/>
    <w:rsid w:val="001B2D14"/>
    <w:rsid w:val="002146F5"/>
    <w:rsid w:val="0024769C"/>
    <w:rsid w:val="002A2D1A"/>
    <w:rsid w:val="002B6345"/>
    <w:rsid w:val="002F7263"/>
    <w:rsid w:val="00366785"/>
    <w:rsid w:val="003E6D74"/>
    <w:rsid w:val="00436985"/>
    <w:rsid w:val="004446CB"/>
    <w:rsid w:val="00481CBC"/>
    <w:rsid w:val="005231AE"/>
    <w:rsid w:val="00546F9A"/>
    <w:rsid w:val="005C2C7B"/>
    <w:rsid w:val="005E781C"/>
    <w:rsid w:val="00640215"/>
    <w:rsid w:val="00665C79"/>
    <w:rsid w:val="006F3383"/>
    <w:rsid w:val="006F3C87"/>
    <w:rsid w:val="00750EF2"/>
    <w:rsid w:val="007600A4"/>
    <w:rsid w:val="00766788"/>
    <w:rsid w:val="007A074B"/>
    <w:rsid w:val="007C63CD"/>
    <w:rsid w:val="00873583"/>
    <w:rsid w:val="008766CD"/>
    <w:rsid w:val="0089450D"/>
    <w:rsid w:val="008C3B7B"/>
    <w:rsid w:val="008D68F9"/>
    <w:rsid w:val="008E6FE6"/>
    <w:rsid w:val="00944578"/>
    <w:rsid w:val="009A6D5D"/>
    <w:rsid w:val="009B2D4D"/>
    <w:rsid w:val="00A03AD7"/>
    <w:rsid w:val="00A255F9"/>
    <w:rsid w:val="00A45C5A"/>
    <w:rsid w:val="00A60852"/>
    <w:rsid w:val="00B07BE5"/>
    <w:rsid w:val="00B21F47"/>
    <w:rsid w:val="00B26F49"/>
    <w:rsid w:val="00B41243"/>
    <w:rsid w:val="00B45961"/>
    <w:rsid w:val="00BC3B0F"/>
    <w:rsid w:val="00BE5018"/>
    <w:rsid w:val="00C613FF"/>
    <w:rsid w:val="00CB7105"/>
    <w:rsid w:val="00CF51F7"/>
    <w:rsid w:val="00D43113"/>
    <w:rsid w:val="00DA0A2E"/>
    <w:rsid w:val="00DB5799"/>
    <w:rsid w:val="00DC6F38"/>
    <w:rsid w:val="00EC27BC"/>
    <w:rsid w:val="00F741E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AE201"/>
  <w15:docId w15:val="{CB2D5E18-6F50-4F3F-9EA4-2A4ECF6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15</cp:revision>
  <dcterms:created xsi:type="dcterms:W3CDTF">2015-02-15T01:54:00Z</dcterms:created>
  <dcterms:modified xsi:type="dcterms:W3CDTF">2017-08-05T07:40:00Z</dcterms:modified>
</cp:coreProperties>
</file>