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B0" w:rsidRDefault="00D12FB0" w:rsidP="00D12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الحسيب</w:t>
      </w:r>
    </w:p>
    <w:p w:rsidR="00D12FB0" w:rsidRDefault="00D12FB0" w:rsidP="00D12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12FB0" w:rsidRDefault="00D12FB0" w:rsidP="00D12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كان على كل شيء حسيبا</w:t>
      </w:r>
    </w:p>
    <w:p w:rsidR="00D12FB0" w:rsidRDefault="00D12FB0" w:rsidP="00D12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(النساء : 86 )</w:t>
      </w:r>
    </w:p>
    <w:p w:rsidR="0038196E" w:rsidRDefault="0038196E" w:rsidP="00D12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الحسيب</w:t>
      </w:r>
    </w:p>
    <w:p w:rsidR="00D12FB0" w:rsidRDefault="00D12FB0" w:rsidP="00D12F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الكافي لعباده جميع ما أهمهم من أمر دينهم ودنياهم ، وللمؤمنين به النصيب الأكبر من كفايته . وهو سبحانه المحاسب لهم على ما عملوه في الدنيا .</w:t>
      </w:r>
    </w:p>
    <w:p w:rsidR="0024769C" w:rsidRPr="007B70DC" w:rsidRDefault="00A505BF" w:rsidP="007B70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B70DC" w:rsidSect="007379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B4ED4"/>
    <w:rsid w:val="00012BCD"/>
    <w:rsid w:val="000F252D"/>
    <w:rsid w:val="00161B4A"/>
    <w:rsid w:val="001B2D14"/>
    <w:rsid w:val="002146F5"/>
    <w:rsid w:val="0024769C"/>
    <w:rsid w:val="00265AB4"/>
    <w:rsid w:val="002A2D1A"/>
    <w:rsid w:val="002B6345"/>
    <w:rsid w:val="002F7263"/>
    <w:rsid w:val="00366785"/>
    <w:rsid w:val="0038196E"/>
    <w:rsid w:val="003E6D74"/>
    <w:rsid w:val="004446CB"/>
    <w:rsid w:val="00481CBC"/>
    <w:rsid w:val="005231AE"/>
    <w:rsid w:val="005C2C7B"/>
    <w:rsid w:val="005E781C"/>
    <w:rsid w:val="00640215"/>
    <w:rsid w:val="00665C79"/>
    <w:rsid w:val="006C720C"/>
    <w:rsid w:val="006F3383"/>
    <w:rsid w:val="006F3C87"/>
    <w:rsid w:val="00750EF2"/>
    <w:rsid w:val="007600A4"/>
    <w:rsid w:val="00766788"/>
    <w:rsid w:val="007A074B"/>
    <w:rsid w:val="007B70DC"/>
    <w:rsid w:val="007C63CD"/>
    <w:rsid w:val="007F0369"/>
    <w:rsid w:val="00873583"/>
    <w:rsid w:val="008766CD"/>
    <w:rsid w:val="0089450D"/>
    <w:rsid w:val="008C3B7B"/>
    <w:rsid w:val="008D68F9"/>
    <w:rsid w:val="008E6FE6"/>
    <w:rsid w:val="0099649C"/>
    <w:rsid w:val="009A6D5D"/>
    <w:rsid w:val="009B2D4D"/>
    <w:rsid w:val="00A03AD7"/>
    <w:rsid w:val="00A45C5A"/>
    <w:rsid w:val="00A505BF"/>
    <w:rsid w:val="00B21F47"/>
    <w:rsid w:val="00B26F49"/>
    <w:rsid w:val="00B45961"/>
    <w:rsid w:val="00BC3B0F"/>
    <w:rsid w:val="00BD6A07"/>
    <w:rsid w:val="00BE5018"/>
    <w:rsid w:val="00C613FF"/>
    <w:rsid w:val="00CB7105"/>
    <w:rsid w:val="00CF51F7"/>
    <w:rsid w:val="00D12FB0"/>
    <w:rsid w:val="00D43113"/>
    <w:rsid w:val="00DA0A2E"/>
    <w:rsid w:val="00DB4ED4"/>
    <w:rsid w:val="00DB5799"/>
    <w:rsid w:val="00DC6F38"/>
    <w:rsid w:val="00EC27BC"/>
    <w:rsid w:val="00EE211D"/>
    <w:rsid w:val="00F741E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6641E"/>
  <w15:docId w15:val="{DA3ADFB4-6D51-4325-B70E-92F0E98E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2015-02-15T01:58:00Z</dcterms:created>
  <dcterms:modified xsi:type="dcterms:W3CDTF">2017-08-05T07:40:00Z</dcterms:modified>
</cp:coreProperties>
</file>