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9AF1" w14:textId="77777777" w:rsidR="00A52C38" w:rsidRDefault="00E07866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المؤمن</w:t>
      </w:r>
    </w:p>
    <w:p w14:paraId="49F7EB0A" w14:textId="7777777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700B028" w14:textId="7777777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E07866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14:paraId="0072B9FD" w14:textId="7777777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23 )</w:t>
      </w:r>
    </w:p>
    <w:p w14:paraId="4C55CF04" w14:textId="77777777" w:rsidR="009C191E" w:rsidRDefault="009C191E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</w:p>
    <w:p w14:paraId="12F39776" w14:textId="4C0C4927" w:rsidR="00A52C38" w:rsidRDefault="00A52C38" w:rsidP="00A52C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المصدق للرسل وأتباعهم بشهادته لهم بالصدق ، وبما يقيمه من البراهين على صدقهم ، وكل أمن في الدنيا والآخرة فهو واهبه ، وهو المؤمن للمؤمنين به من أن يظلمهم أو يعذبهم أو يصيبهم بف</w:t>
      </w:r>
      <w:r w:rsidR="009520DB">
        <w:rPr>
          <w:rFonts w:ascii="Traditional Arabic" w:hAnsi="Traditional Arabic" w:cs="Traditional Arabic" w:hint="cs"/>
          <w:sz w:val="36"/>
          <w:szCs w:val="36"/>
          <w:rtl/>
        </w:rPr>
        <w:t>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يوم القيامة .</w:t>
      </w:r>
    </w:p>
    <w:p w14:paraId="260641FE" w14:textId="77777777" w:rsidR="0024769C" w:rsidRPr="00E07866" w:rsidRDefault="00E64AC1" w:rsidP="00E078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E07866">
        <w:rPr>
          <w:rFonts w:ascii="Traditional Arabic" w:hAnsi="Traditional Arabic" w:cs="Traditional Arabic"/>
          <w:sz w:val="36"/>
          <w:szCs w:val="36"/>
          <w:rtl/>
        </w:rPr>
        <w:t xml:space="preserve">( أحكام تهم المسلم </w:t>
      </w:r>
      <w:r w:rsidR="00E07866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sectPr w:rsidR="0024769C" w:rsidRPr="00E07866" w:rsidSect="006E4E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CA"/>
    <w:rsid w:val="00012BCD"/>
    <w:rsid w:val="000F252D"/>
    <w:rsid w:val="00141C4B"/>
    <w:rsid w:val="00161B4A"/>
    <w:rsid w:val="001B2D14"/>
    <w:rsid w:val="002146F5"/>
    <w:rsid w:val="0024769C"/>
    <w:rsid w:val="00265AB4"/>
    <w:rsid w:val="002A2D1A"/>
    <w:rsid w:val="002A5C0F"/>
    <w:rsid w:val="002B6345"/>
    <w:rsid w:val="002F7263"/>
    <w:rsid w:val="00366785"/>
    <w:rsid w:val="003B71CA"/>
    <w:rsid w:val="003E4ABD"/>
    <w:rsid w:val="003E6D74"/>
    <w:rsid w:val="004446CB"/>
    <w:rsid w:val="00481CBC"/>
    <w:rsid w:val="004F26C0"/>
    <w:rsid w:val="005231AE"/>
    <w:rsid w:val="005C2C7B"/>
    <w:rsid w:val="005E781C"/>
    <w:rsid w:val="00640215"/>
    <w:rsid w:val="00665C79"/>
    <w:rsid w:val="006C720C"/>
    <w:rsid w:val="006F3383"/>
    <w:rsid w:val="006F3C87"/>
    <w:rsid w:val="00750EF2"/>
    <w:rsid w:val="007600A4"/>
    <w:rsid w:val="00765837"/>
    <w:rsid w:val="00766788"/>
    <w:rsid w:val="007A074B"/>
    <w:rsid w:val="007C63CD"/>
    <w:rsid w:val="007F0369"/>
    <w:rsid w:val="00873583"/>
    <w:rsid w:val="008766CD"/>
    <w:rsid w:val="0089450D"/>
    <w:rsid w:val="008C3B7B"/>
    <w:rsid w:val="008D68F9"/>
    <w:rsid w:val="008E6FE6"/>
    <w:rsid w:val="008F4089"/>
    <w:rsid w:val="009520DB"/>
    <w:rsid w:val="009A6D5D"/>
    <w:rsid w:val="009B2D4D"/>
    <w:rsid w:val="009C191E"/>
    <w:rsid w:val="00A03AD7"/>
    <w:rsid w:val="00A45C5A"/>
    <w:rsid w:val="00A52C38"/>
    <w:rsid w:val="00B21F47"/>
    <w:rsid w:val="00B26F49"/>
    <w:rsid w:val="00B45961"/>
    <w:rsid w:val="00BC3B0F"/>
    <w:rsid w:val="00BE5018"/>
    <w:rsid w:val="00C613FF"/>
    <w:rsid w:val="00CB7105"/>
    <w:rsid w:val="00CF51F7"/>
    <w:rsid w:val="00D43113"/>
    <w:rsid w:val="00DA0A2E"/>
    <w:rsid w:val="00DB5799"/>
    <w:rsid w:val="00DC6F38"/>
    <w:rsid w:val="00E07866"/>
    <w:rsid w:val="00E223EF"/>
    <w:rsid w:val="00E64AC1"/>
    <w:rsid w:val="00EC27BC"/>
    <w:rsid w:val="00EE211D"/>
    <w:rsid w:val="00F741E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542F"/>
  <w15:docId w15:val="{92B8A7AB-13EE-44C8-9A09-6738FB5E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Mohamed Hassan</cp:lastModifiedBy>
  <cp:revision>15</cp:revision>
  <dcterms:created xsi:type="dcterms:W3CDTF">2015-02-15T02:00:00Z</dcterms:created>
  <dcterms:modified xsi:type="dcterms:W3CDTF">2020-08-22T09:28:00Z</dcterms:modified>
</cp:coreProperties>
</file>