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6C" w:rsidRDefault="00565E6C" w:rsidP="00565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الوكيل</w:t>
      </w:r>
    </w:p>
    <w:p w:rsidR="00565E6C" w:rsidRDefault="00565E6C" w:rsidP="00565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65E6C" w:rsidRDefault="00565E6C" w:rsidP="00565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فزادهم إيمانا وقالوا حسبنا الله ونعم الوكيل</w:t>
      </w:r>
    </w:p>
    <w:p w:rsidR="00565E6C" w:rsidRDefault="00565E6C" w:rsidP="00565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(آل عمرن : 173 )</w:t>
      </w:r>
    </w:p>
    <w:p w:rsidR="009A0E58" w:rsidRDefault="009A0E58" w:rsidP="00565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الوكيل</w:t>
      </w:r>
    </w:p>
    <w:p w:rsidR="00565E6C" w:rsidRDefault="00565E6C" w:rsidP="00565E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توكل بالعالمين وتولاهم خلقا وتدبيرا ، فهو المتوكل بخلقه إيجادا وإمدادا ، وهو وكيل المؤمنين الذين فوضوا إليه الأمر قبل سعيهم ، واستعانوا به حال كسبهم ، وحمدوه بالشكر بعد توفيقهم ، ورضوا بالمقسوم بعد ابتلائهم .</w:t>
      </w:r>
    </w:p>
    <w:p w:rsidR="0024769C" w:rsidRPr="002C615E" w:rsidRDefault="00760164" w:rsidP="002C61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2C615E" w:rsidSect="006C6B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83A9A"/>
    <w:rsid w:val="00012BCD"/>
    <w:rsid w:val="000F252D"/>
    <w:rsid w:val="00141C4B"/>
    <w:rsid w:val="00161B4A"/>
    <w:rsid w:val="00167990"/>
    <w:rsid w:val="001B2D14"/>
    <w:rsid w:val="002146F5"/>
    <w:rsid w:val="0024769C"/>
    <w:rsid w:val="00265AB4"/>
    <w:rsid w:val="00283A9A"/>
    <w:rsid w:val="002952C4"/>
    <w:rsid w:val="002A2D1A"/>
    <w:rsid w:val="002B6345"/>
    <w:rsid w:val="002C615E"/>
    <w:rsid w:val="002F7263"/>
    <w:rsid w:val="00366785"/>
    <w:rsid w:val="003E4ABD"/>
    <w:rsid w:val="003E6D74"/>
    <w:rsid w:val="004446CB"/>
    <w:rsid w:val="00481CBC"/>
    <w:rsid w:val="005231AE"/>
    <w:rsid w:val="00565E6C"/>
    <w:rsid w:val="005A0EB0"/>
    <w:rsid w:val="005C2C7B"/>
    <w:rsid w:val="005E781C"/>
    <w:rsid w:val="00640215"/>
    <w:rsid w:val="00665C79"/>
    <w:rsid w:val="00685F26"/>
    <w:rsid w:val="006C720C"/>
    <w:rsid w:val="006F3383"/>
    <w:rsid w:val="006F3C87"/>
    <w:rsid w:val="00750EF2"/>
    <w:rsid w:val="007600A4"/>
    <w:rsid w:val="00760164"/>
    <w:rsid w:val="00765837"/>
    <w:rsid w:val="00766788"/>
    <w:rsid w:val="00770EA9"/>
    <w:rsid w:val="007A074B"/>
    <w:rsid w:val="007C63CD"/>
    <w:rsid w:val="007F0369"/>
    <w:rsid w:val="0087319F"/>
    <w:rsid w:val="00873583"/>
    <w:rsid w:val="008766CD"/>
    <w:rsid w:val="0089450D"/>
    <w:rsid w:val="008C3B7B"/>
    <w:rsid w:val="008D68F9"/>
    <w:rsid w:val="008E6FE6"/>
    <w:rsid w:val="009A0E58"/>
    <w:rsid w:val="009A6D5D"/>
    <w:rsid w:val="009B2D4D"/>
    <w:rsid w:val="00A03AD7"/>
    <w:rsid w:val="00A45C5A"/>
    <w:rsid w:val="00AB1E9C"/>
    <w:rsid w:val="00B21F47"/>
    <w:rsid w:val="00B26F49"/>
    <w:rsid w:val="00B45961"/>
    <w:rsid w:val="00BC3B0F"/>
    <w:rsid w:val="00BE5018"/>
    <w:rsid w:val="00C613FF"/>
    <w:rsid w:val="00C7756E"/>
    <w:rsid w:val="00CB7105"/>
    <w:rsid w:val="00CF51F7"/>
    <w:rsid w:val="00D43113"/>
    <w:rsid w:val="00DA0A2E"/>
    <w:rsid w:val="00DB56DD"/>
    <w:rsid w:val="00DB5799"/>
    <w:rsid w:val="00DC6F38"/>
    <w:rsid w:val="00E223EF"/>
    <w:rsid w:val="00EC0B94"/>
    <w:rsid w:val="00EC27BC"/>
    <w:rsid w:val="00EE211D"/>
    <w:rsid w:val="00F44263"/>
    <w:rsid w:val="00F741E1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AEE73"/>
  <w15:docId w15:val="{B29497ED-EECA-4082-9D3B-015B5C9B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2015-02-15T02:13:00Z</dcterms:created>
  <dcterms:modified xsi:type="dcterms:W3CDTF">2017-08-05T07:40:00Z</dcterms:modified>
</cp:coreProperties>
</file>