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14" w:rsidRDefault="008E2D5E" w:rsidP="006A73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الخلاق</w:t>
      </w:r>
    </w:p>
    <w:p w:rsidR="006A7314" w:rsidRDefault="006A7314" w:rsidP="006A73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A7314" w:rsidRDefault="008E2D5E" w:rsidP="006A73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ربك هو الخلاق العليم</w:t>
      </w:r>
    </w:p>
    <w:p w:rsidR="006A7314" w:rsidRDefault="006A7314" w:rsidP="006A73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 : 86 )</w:t>
      </w:r>
    </w:p>
    <w:p w:rsidR="00495A2A" w:rsidRDefault="00495A2A" w:rsidP="006A73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الخلاق</w:t>
      </w:r>
    </w:p>
    <w:p w:rsidR="006A7314" w:rsidRDefault="006A7314" w:rsidP="006A73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اسم يدل على كثرة ما يخلق الله تعالى ، فهو سبحانه لم يزل يخلق ولا يزال على هذا الوصف العظيم .</w:t>
      </w:r>
    </w:p>
    <w:p w:rsidR="0024769C" w:rsidRPr="008E2D5E" w:rsidRDefault="002A1AFE" w:rsidP="008E2D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8E2D5E" w:rsidSect="00A11D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8A1FA3"/>
    <w:rsid w:val="00012BCD"/>
    <w:rsid w:val="000F252D"/>
    <w:rsid w:val="00141C4B"/>
    <w:rsid w:val="00161B4A"/>
    <w:rsid w:val="00167990"/>
    <w:rsid w:val="001B2D14"/>
    <w:rsid w:val="002146F5"/>
    <w:rsid w:val="0024769C"/>
    <w:rsid w:val="00265AB4"/>
    <w:rsid w:val="002952C4"/>
    <w:rsid w:val="002A1AFE"/>
    <w:rsid w:val="002A2D1A"/>
    <w:rsid w:val="002B6345"/>
    <w:rsid w:val="002F7263"/>
    <w:rsid w:val="003377DA"/>
    <w:rsid w:val="00344FC2"/>
    <w:rsid w:val="00366785"/>
    <w:rsid w:val="003E4ABD"/>
    <w:rsid w:val="003E6D74"/>
    <w:rsid w:val="004446CB"/>
    <w:rsid w:val="00481CBC"/>
    <w:rsid w:val="00495A2A"/>
    <w:rsid w:val="005231AE"/>
    <w:rsid w:val="005A0EB0"/>
    <w:rsid w:val="005C2C7B"/>
    <w:rsid w:val="005E781C"/>
    <w:rsid w:val="00640215"/>
    <w:rsid w:val="00665C79"/>
    <w:rsid w:val="00685F26"/>
    <w:rsid w:val="006A7314"/>
    <w:rsid w:val="006C720C"/>
    <w:rsid w:val="006F3383"/>
    <w:rsid w:val="006F3C87"/>
    <w:rsid w:val="00750EF2"/>
    <w:rsid w:val="007600A4"/>
    <w:rsid w:val="00765837"/>
    <w:rsid w:val="00766788"/>
    <w:rsid w:val="007A074B"/>
    <w:rsid w:val="007C63CD"/>
    <w:rsid w:val="007F0369"/>
    <w:rsid w:val="0087319F"/>
    <w:rsid w:val="00873583"/>
    <w:rsid w:val="008766CD"/>
    <w:rsid w:val="0089450D"/>
    <w:rsid w:val="008A1FA3"/>
    <w:rsid w:val="008C3B7B"/>
    <w:rsid w:val="008D68F9"/>
    <w:rsid w:val="008E2D5E"/>
    <w:rsid w:val="008E6FE6"/>
    <w:rsid w:val="009A6D5D"/>
    <w:rsid w:val="009B2D4D"/>
    <w:rsid w:val="00A03AD7"/>
    <w:rsid w:val="00A45C5A"/>
    <w:rsid w:val="00AB1E9C"/>
    <w:rsid w:val="00B21F47"/>
    <w:rsid w:val="00B26F49"/>
    <w:rsid w:val="00B45961"/>
    <w:rsid w:val="00BC3B0F"/>
    <w:rsid w:val="00BE5018"/>
    <w:rsid w:val="00C13C7E"/>
    <w:rsid w:val="00C613FF"/>
    <w:rsid w:val="00C745B4"/>
    <w:rsid w:val="00C7756E"/>
    <w:rsid w:val="00CB7105"/>
    <w:rsid w:val="00CF51F7"/>
    <w:rsid w:val="00D43113"/>
    <w:rsid w:val="00D72889"/>
    <w:rsid w:val="00DA0A2E"/>
    <w:rsid w:val="00DB56DD"/>
    <w:rsid w:val="00DB5799"/>
    <w:rsid w:val="00DC6F38"/>
    <w:rsid w:val="00E223EF"/>
    <w:rsid w:val="00EC27BC"/>
    <w:rsid w:val="00EE211D"/>
    <w:rsid w:val="00F44263"/>
    <w:rsid w:val="00F741E1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CECDF"/>
  <w15:docId w15:val="{74F7EB9F-205C-4CE7-AD7F-7551D280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13</cp:revision>
  <dcterms:created xsi:type="dcterms:W3CDTF">2015-02-15T02:33:00Z</dcterms:created>
  <dcterms:modified xsi:type="dcterms:W3CDTF">2017-08-05T07:40:00Z</dcterms:modified>
</cp:coreProperties>
</file>