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CD" w:rsidRDefault="00CC22D0" w:rsidP="009E47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المتكبر</w:t>
      </w:r>
    </w:p>
    <w:p w:rsidR="009E47CD" w:rsidRDefault="009E47CD" w:rsidP="009E47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E47CD" w:rsidRDefault="009E47CD" w:rsidP="009E47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الله الذي لا إله إلا هو الملك القدوس السلام المؤم</w:t>
      </w:r>
      <w:r w:rsidR="00CC22D0">
        <w:rPr>
          <w:rFonts w:ascii="Traditional Arabic" w:hAnsi="Traditional Arabic" w:cs="Traditional Arabic"/>
          <w:sz w:val="36"/>
          <w:szCs w:val="36"/>
          <w:rtl/>
        </w:rPr>
        <w:t>ن المهيمن العزيز الجبار المتكبر</w:t>
      </w:r>
    </w:p>
    <w:p w:rsidR="009E47CD" w:rsidRDefault="00CC22D0" w:rsidP="00CC22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الحشر : 23 )</w:t>
      </w:r>
    </w:p>
    <w:p w:rsidR="003670FE" w:rsidRDefault="003670FE" w:rsidP="009E47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المتكبر</w:t>
      </w:r>
    </w:p>
    <w:p w:rsidR="009E47CD" w:rsidRDefault="009E47CD" w:rsidP="009E47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العظيم ، المتعاظم عن كل سوء ونقص ، والمتعالي عن ظلم عباده ، القاهر لعتاة خلقه ، وهو المتصف بالكبرياء ، ومن نازعه في ذلك قصمه وعذبه .</w:t>
      </w:r>
    </w:p>
    <w:p w:rsidR="0024769C" w:rsidRPr="00CC22D0" w:rsidRDefault="009A7EB5" w:rsidP="00CC22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CC22D0" w:rsidSect="00B54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658D2"/>
    <w:rsid w:val="00012BCD"/>
    <w:rsid w:val="000F252D"/>
    <w:rsid w:val="000F78B0"/>
    <w:rsid w:val="00141C4B"/>
    <w:rsid w:val="00152078"/>
    <w:rsid w:val="00161B4A"/>
    <w:rsid w:val="00167990"/>
    <w:rsid w:val="001863D9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389D"/>
    <w:rsid w:val="00344FC2"/>
    <w:rsid w:val="00366785"/>
    <w:rsid w:val="003670FE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5231AE"/>
    <w:rsid w:val="005A0EB0"/>
    <w:rsid w:val="005C2C7B"/>
    <w:rsid w:val="005E3CE2"/>
    <w:rsid w:val="005E781C"/>
    <w:rsid w:val="00640215"/>
    <w:rsid w:val="00665C79"/>
    <w:rsid w:val="00685F26"/>
    <w:rsid w:val="006A26C3"/>
    <w:rsid w:val="006B18A6"/>
    <w:rsid w:val="006C720C"/>
    <w:rsid w:val="006F3383"/>
    <w:rsid w:val="006F3C87"/>
    <w:rsid w:val="00703C86"/>
    <w:rsid w:val="00750EF2"/>
    <w:rsid w:val="0075709D"/>
    <w:rsid w:val="007600A4"/>
    <w:rsid w:val="00765837"/>
    <w:rsid w:val="00766788"/>
    <w:rsid w:val="007A074B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A6D5D"/>
    <w:rsid w:val="009A7EB5"/>
    <w:rsid w:val="009B2D4D"/>
    <w:rsid w:val="009E47CD"/>
    <w:rsid w:val="00A03AD7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E5018"/>
    <w:rsid w:val="00C613FF"/>
    <w:rsid w:val="00C745B4"/>
    <w:rsid w:val="00C7756E"/>
    <w:rsid w:val="00CB7105"/>
    <w:rsid w:val="00CC22D0"/>
    <w:rsid w:val="00CF3FDF"/>
    <w:rsid w:val="00CF51F7"/>
    <w:rsid w:val="00D43113"/>
    <w:rsid w:val="00D658D2"/>
    <w:rsid w:val="00DA0A2E"/>
    <w:rsid w:val="00DB56DD"/>
    <w:rsid w:val="00DB5799"/>
    <w:rsid w:val="00DC6F38"/>
    <w:rsid w:val="00DC7154"/>
    <w:rsid w:val="00E223EF"/>
    <w:rsid w:val="00EC27BC"/>
    <w:rsid w:val="00EE211D"/>
    <w:rsid w:val="00EF0095"/>
    <w:rsid w:val="00F061D4"/>
    <w:rsid w:val="00F44263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F3F85"/>
  <w15:docId w15:val="{CD74A212-33BD-4996-A44D-636923B9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2015-02-15T03:20:00Z</dcterms:created>
  <dcterms:modified xsi:type="dcterms:W3CDTF">2017-08-05T07:38:00Z</dcterms:modified>
</cp:coreProperties>
</file>