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08A" w:rsidRDefault="00297A57" w:rsidP="00CC30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الأسماء الحسنى - الملك</w:t>
      </w:r>
    </w:p>
    <w:p w:rsidR="00CC308A" w:rsidRDefault="00CC308A" w:rsidP="00CC30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C308A" w:rsidRDefault="00CC308A" w:rsidP="00CC30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فتعالى الله الملك الح</w:t>
      </w:r>
      <w:r w:rsidR="00297A57">
        <w:rPr>
          <w:rFonts w:ascii="Traditional Arabic" w:hAnsi="Traditional Arabic" w:cs="Traditional Arabic"/>
          <w:sz w:val="36"/>
          <w:szCs w:val="36"/>
          <w:rtl/>
        </w:rPr>
        <w:t>ق لا إله إلا هو رب العرش الكريم</w:t>
      </w:r>
    </w:p>
    <w:p w:rsidR="00CC308A" w:rsidRDefault="00CC308A" w:rsidP="00CC30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: 116 )</w:t>
      </w:r>
    </w:p>
    <w:p w:rsidR="006F1B42" w:rsidRDefault="006F1B42" w:rsidP="00CC30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الملك</w:t>
      </w:r>
    </w:p>
    <w:p w:rsidR="00CC308A" w:rsidRDefault="00CC308A" w:rsidP="00CC30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 له الأمر والنهي والغلبة ، وهو المتصرف في خلقه بأمره وفعله ؛ فليس لأحد عليه فضل في قيام ملكه أو رعايته .</w:t>
      </w:r>
    </w:p>
    <w:p w:rsidR="0024769C" w:rsidRPr="00297A57" w:rsidRDefault="00F22FE0" w:rsidP="00297A5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297A57" w:rsidSect="00F70E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37794A"/>
    <w:rsid w:val="00012BCD"/>
    <w:rsid w:val="000F252D"/>
    <w:rsid w:val="000F78B0"/>
    <w:rsid w:val="00141C4B"/>
    <w:rsid w:val="00152078"/>
    <w:rsid w:val="00161B4A"/>
    <w:rsid w:val="00167990"/>
    <w:rsid w:val="001B2D14"/>
    <w:rsid w:val="002146F5"/>
    <w:rsid w:val="0024769C"/>
    <w:rsid w:val="00265AB4"/>
    <w:rsid w:val="002812ED"/>
    <w:rsid w:val="002952C4"/>
    <w:rsid w:val="00297A57"/>
    <w:rsid w:val="002A2D1A"/>
    <w:rsid w:val="002B6345"/>
    <w:rsid w:val="002F7263"/>
    <w:rsid w:val="0034389D"/>
    <w:rsid w:val="00344FC2"/>
    <w:rsid w:val="00366785"/>
    <w:rsid w:val="00372245"/>
    <w:rsid w:val="0037794A"/>
    <w:rsid w:val="003868D9"/>
    <w:rsid w:val="003B6998"/>
    <w:rsid w:val="003E4ABD"/>
    <w:rsid w:val="003E6D74"/>
    <w:rsid w:val="00421056"/>
    <w:rsid w:val="004446CB"/>
    <w:rsid w:val="004559D4"/>
    <w:rsid w:val="00481CBC"/>
    <w:rsid w:val="004F46E6"/>
    <w:rsid w:val="005231AE"/>
    <w:rsid w:val="0054066C"/>
    <w:rsid w:val="005421A0"/>
    <w:rsid w:val="005A0EB0"/>
    <w:rsid w:val="005B1056"/>
    <w:rsid w:val="005C2C7B"/>
    <w:rsid w:val="005E3CE2"/>
    <w:rsid w:val="005E781C"/>
    <w:rsid w:val="0061568C"/>
    <w:rsid w:val="006165C5"/>
    <w:rsid w:val="00640215"/>
    <w:rsid w:val="00665C79"/>
    <w:rsid w:val="00685F26"/>
    <w:rsid w:val="006B18A6"/>
    <w:rsid w:val="006C720C"/>
    <w:rsid w:val="006F1B42"/>
    <w:rsid w:val="006F3383"/>
    <w:rsid w:val="006F3C87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C3B7B"/>
    <w:rsid w:val="008D68F9"/>
    <w:rsid w:val="008E6FE6"/>
    <w:rsid w:val="008F1CD4"/>
    <w:rsid w:val="009A6D5D"/>
    <w:rsid w:val="009B2D4D"/>
    <w:rsid w:val="00A03AD7"/>
    <w:rsid w:val="00A45C5A"/>
    <w:rsid w:val="00A74A29"/>
    <w:rsid w:val="00AB1E9C"/>
    <w:rsid w:val="00AE1E5C"/>
    <w:rsid w:val="00B04FA1"/>
    <w:rsid w:val="00B21F47"/>
    <w:rsid w:val="00B26F49"/>
    <w:rsid w:val="00B45961"/>
    <w:rsid w:val="00B74334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C308A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E1F13"/>
    <w:rsid w:val="00EE211D"/>
    <w:rsid w:val="00EF0095"/>
    <w:rsid w:val="00F061D4"/>
    <w:rsid w:val="00F22FE0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0891E"/>
  <w15:docId w15:val="{9E3D2B33-AECB-4829-9C5A-E6A96FE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2015-02-15T03:35:00Z</dcterms:created>
  <dcterms:modified xsi:type="dcterms:W3CDTF">2017-08-05T07:37:00Z</dcterms:modified>
</cp:coreProperties>
</file>