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A5" w:rsidRDefault="00BF353D" w:rsidP="009135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السلام</w:t>
      </w:r>
    </w:p>
    <w:p w:rsidR="009135A5" w:rsidRDefault="009135A5" w:rsidP="009135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135A5" w:rsidRDefault="009135A5" w:rsidP="009135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الله الذي لا إله إلا هو الملك القدوس السلام المؤم</w:t>
      </w:r>
      <w:r w:rsidR="00BF353D">
        <w:rPr>
          <w:rFonts w:ascii="Traditional Arabic" w:hAnsi="Traditional Arabic" w:cs="Traditional Arabic"/>
          <w:sz w:val="36"/>
          <w:szCs w:val="36"/>
          <w:rtl/>
        </w:rPr>
        <w:t>ن المهيمن العزيز الجبار المتكبر</w:t>
      </w:r>
    </w:p>
    <w:p w:rsidR="009135A5" w:rsidRDefault="009135A5" w:rsidP="009135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الحشر : 23 )</w:t>
      </w:r>
    </w:p>
    <w:p w:rsidR="003F790F" w:rsidRDefault="003F790F" w:rsidP="009135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</w:p>
    <w:p w:rsidR="009135A5" w:rsidRDefault="009135A5" w:rsidP="009135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السالم من كل نقص وعيب ، في ذاته ، أو في صفاته وأسمائه وأفعاله . وكل سلام في الدنيا والآخرة فهو منه سبحانه وتعالى .</w:t>
      </w:r>
    </w:p>
    <w:p w:rsidR="0024769C" w:rsidRPr="00BF353D" w:rsidRDefault="00E373B5" w:rsidP="00BF35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BF353D" w:rsidSect="00D73E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85DC1"/>
    <w:rsid w:val="00012BCD"/>
    <w:rsid w:val="00022D11"/>
    <w:rsid w:val="000F252D"/>
    <w:rsid w:val="000F78B0"/>
    <w:rsid w:val="001068D8"/>
    <w:rsid w:val="00141C4B"/>
    <w:rsid w:val="00152078"/>
    <w:rsid w:val="00161B4A"/>
    <w:rsid w:val="00167990"/>
    <w:rsid w:val="001B2D14"/>
    <w:rsid w:val="001C0EE5"/>
    <w:rsid w:val="002146F5"/>
    <w:rsid w:val="0024769C"/>
    <w:rsid w:val="00265AB4"/>
    <w:rsid w:val="002812ED"/>
    <w:rsid w:val="002952C4"/>
    <w:rsid w:val="002A2D1A"/>
    <w:rsid w:val="002B6345"/>
    <w:rsid w:val="002F7263"/>
    <w:rsid w:val="00310570"/>
    <w:rsid w:val="0034389D"/>
    <w:rsid w:val="00344FC2"/>
    <w:rsid w:val="00366785"/>
    <w:rsid w:val="00372245"/>
    <w:rsid w:val="003868D9"/>
    <w:rsid w:val="003B6998"/>
    <w:rsid w:val="003E4ABD"/>
    <w:rsid w:val="003E6D74"/>
    <w:rsid w:val="003F790F"/>
    <w:rsid w:val="00421056"/>
    <w:rsid w:val="004446CB"/>
    <w:rsid w:val="004559D4"/>
    <w:rsid w:val="00481CBC"/>
    <w:rsid w:val="004C21D5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C720C"/>
    <w:rsid w:val="006F3383"/>
    <w:rsid w:val="006F3C87"/>
    <w:rsid w:val="00703C86"/>
    <w:rsid w:val="00710B1B"/>
    <w:rsid w:val="00750EF2"/>
    <w:rsid w:val="0075709D"/>
    <w:rsid w:val="007600A4"/>
    <w:rsid w:val="00765837"/>
    <w:rsid w:val="00766788"/>
    <w:rsid w:val="007A074B"/>
    <w:rsid w:val="007A23A6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C3B7B"/>
    <w:rsid w:val="008D68F9"/>
    <w:rsid w:val="008E6FE6"/>
    <w:rsid w:val="008F1CD4"/>
    <w:rsid w:val="009118B6"/>
    <w:rsid w:val="009135A5"/>
    <w:rsid w:val="00936C58"/>
    <w:rsid w:val="009A6D5D"/>
    <w:rsid w:val="009B2D4D"/>
    <w:rsid w:val="00A03AD7"/>
    <w:rsid w:val="00A45C5A"/>
    <w:rsid w:val="00A74A29"/>
    <w:rsid w:val="00AB1E9C"/>
    <w:rsid w:val="00AD6C9D"/>
    <w:rsid w:val="00AE1E5C"/>
    <w:rsid w:val="00B04FA1"/>
    <w:rsid w:val="00B21F47"/>
    <w:rsid w:val="00B26F49"/>
    <w:rsid w:val="00B45961"/>
    <w:rsid w:val="00B74334"/>
    <w:rsid w:val="00B85DC1"/>
    <w:rsid w:val="00BA0E45"/>
    <w:rsid w:val="00BA3790"/>
    <w:rsid w:val="00BC3B0F"/>
    <w:rsid w:val="00BE5018"/>
    <w:rsid w:val="00BF353D"/>
    <w:rsid w:val="00BF3A41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373B5"/>
    <w:rsid w:val="00EC27BC"/>
    <w:rsid w:val="00EE1F13"/>
    <w:rsid w:val="00EE211D"/>
    <w:rsid w:val="00EF0095"/>
    <w:rsid w:val="00F061D4"/>
    <w:rsid w:val="00F14275"/>
    <w:rsid w:val="00F234A7"/>
    <w:rsid w:val="00F44263"/>
    <w:rsid w:val="00F720C4"/>
    <w:rsid w:val="00F741E1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AC688"/>
  <w15:docId w15:val="{3EEDA02A-3E05-49FE-BFF7-09BFF382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2015-02-15T03:46:00Z</dcterms:created>
  <dcterms:modified xsi:type="dcterms:W3CDTF">2017-08-05T07:37:00Z</dcterms:modified>
</cp:coreProperties>
</file>