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7D9" w:rsidRDefault="00572ECA" w:rsidP="00AD27D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شرح الأسماء الحسنى - الحق</w:t>
      </w:r>
    </w:p>
    <w:p w:rsidR="00AD27D9" w:rsidRDefault="00AD27D9" w:rsidP="00AD27D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:rsidR="00AD27D9" w:rsidRDefault="00AD27D9" w:rsidP="00AD27D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ذلك بأن الله هو الحق وأنه ي</w:t>
      </w:r>
      <w:r w:rsidR="00572ECA">
        <w:rPr>
          <w:rFonts w:ascii="Traditional Arabic" w:hAnsi="Traditional Arabic" w:cs="Traditional Arabic"/>
          <w:sz w:val="36"/>
          <w:szCs w:val="36"/>
          <w:rtl/>
        </w:rPr>
        <w:t>حيي الموتى وأنه على كل شيء قدير</w:t>
      </w:r>
    </w:p>
    <w:p w:rsidR="00AD27D9" w:rsidRDefault="00AD27D9" w:rsidP="00AD27D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الحج : 6 )</w:t>
      </w:r>
    </w:p>
    <w:p w:rsidR="0029116A" w:rsidRDefault="0029116A" w:rsidP="00572EC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الحق</w:t>
      </w:r>
    </w:p>
    <w:p w:rsidR="00AD27D9" w:rsidRDefault="00AD27D9" w:rsidP="00572EC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هو الذي لا شك فيه ولا ريب ، ولا في أسمائه وصفاته ، ولا في ألوهيته ؛ فهو المعبود بحق ولا معبود بحق سواه .</w:t>
      </w:r>
    </w:p>
    <w:p w:rsidR="0024769C" w:rsidRPr="00572ECA" w:rsidRDefault="003B5C93" w:rsidP="00572EC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منقول من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( أحكام تهم المسلم )</w:t>
      </w:r>
      <w:bookmarkEnd w:id="0"/>
    </w:p>
    <w:sectPr w:rsidR="0024769C" w:rsidRPr="00572ECA" w:rsidSect="00CD6C7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</w:compat>
  <w:rsids>
    <w:rsidRoot w:val="00AB77A0"/>
    <w:rsid w:val="00012BCD"/>
    <w:rsid w:val="00022D11"/>
    <w:rsid w:val="000F252D"/>
    <w:rsid w:val="000F78B0"/>
    <w:rsid w:val="00141C4B"/>
    <w:rsid w:val="00152078"/>
    <w:rsid w:val="00161B4A"/>
    <w:rsid w:val="00167990"/>
    <w:rsid w:val="001B2D14"/>
    <w:rsid w:val="001C0EE5"/>
    <w:rsid w:val="002146F5"/>
    <w:rsid w:val="0024769C"/>
    <w:rsid w:val="00265AB4"/>
    <w:rsid w:val="002812ED"/>
    <w:rsid w:val="0029116A"/>
    <w:rsid w:val="002952C4"/>
    <w:rsid w:val="002A2D1A"/>
    <w:rsid w:val="002B6345"/>
    <w:rsid w:val="002F7263"/>
    <w:rsid w:val="00310570"/>
    <w:rsid w:val="0034389D"/>
    <w:rsid w:val="00344FC2"/>
    <w:rsid w:val="00366785"/>
    <w:rsid w:val="00372245"/>
    <w:rsid w:val="003868D9"/>
    <w:rsid w:val="003B5C93"/>
    <w:rsid w:val="003B6998"/>
    <w:rsid w:val="003E4ABD"/>
    <w:rsid w:val="003E6D74"/>
    <w:rsid w:val="00421056"/>
    <w:rsid w:val="004446CB"/>
    <w:rsid w:val="004559D4"/>
    <w:rsid w:val="00481CBC"/>
    <w:rsid w:val="004C21D5"/>
    <w:rsid w:val="005231AE"/>
    <w:rsid w:val="0054066C"/>
    <w:rsid w:val="00572ECA"/>
    <w:rsid w:val="00576691"/>
    <w:rsid w:val="005A0EB0"/>
    <w:rsid w:val="005B1056"/>
    <w:rsid w:val="005C2C7B"/>
    <w:rsid w:val="005D6492"/>
    <w:rsid w:val="005E3CE2"/>
    <w:rsid w:val="005E781C"/>
    <w:rsid w:val="0061568C"/>
    <w:rsid w:val="006165C5"/>
    <w:rsid w:val="0062065E"/>
    <w:rsid w:val="00640215"/>
    <w:rsid w:val="00665C79"/>
    <w:rsid w:val="00685F26"/>
    <w:rsid w:val="006B18A6"/>
    <w:rsid w:val="006C720C"/>
    <w:rsid w:val="006E6E3A"/>
    <w:rsid w:val="006F3383"/>
    <w:rsid w:val="006F3C87"/>
    <w:rsid w:val="00703C86"/>
    <w:rsid w:val="00710B1B"/>
    <w:rsid w:val="00750EF2"/>
    <w:rsid w:val="0075709D"/>
    <w:rsid w:val="007600A4"/>
    <w:rsid w:val="00765837"/>
    <w:rsid w:val="00766788"/>
    <w:rsid w:val="007A074B"/>
    <w:rsid w:val="007B19BE"/>
    <w:rsid w:val="007B4AFA"/>
    <w:rsid w:val="007C63CD"/>
    <w:rsid w:val="007F0369"/>
    <w:rsid w:val="007F52C8"/>
    <w:rsid w:val="00850C64"/>
    <w:rsid w:val="0087319F"/>
    <w:rsid w:val="00873583"/>
    <w:rsid w:val="008766CD"/>
    <w:rsid w:val="008906DF"/>
    <w:rsid w:val="0089450D"/>
    <w:rsid w:val="008A7831"/>
    <w:rsid w:val="008C3B7B"/>
    <w:rsid w:val="008D68F9"/>
    <w:rsid w:val="008E6FE6"/>
    <w:rsid w:val="008F1CD4"/>
    <w:rsid w:val="009118B6"/>
    <w:rsid w:val="00936C58"/>
    <w:rsid w:val="009A6D5D"/>
    <w:rsid w:val="009B2D4D"/>
    <w:rsid w:val="00A03AD7"/>
    <w:rsid w:val="00A45C5A"/>
    <w:rsid w:val="00A74A29"/>
    <w:rsid w:val="00AB1E9C"/>
    <w:rsid w:val="00AB77A0"/>
    <w:rsid w:val="00AD27D9"/>
    <w:rsid w:val="00AD6C9D"/>
    <w:rsid w:val="00AE1E5C"/>
    <w:rsid w:val="00B04FA1"/>
    <w:rsid w:val="00B21F47"/>
    <w:rsid w:val="00B26F49"/>
    <w:rsid w:val="00B45961"/>
    <w:rsid w:val="00B53B8D"/>
    <w:rsid w:val="00B74334"/>
    <w:rsid w:val="00BA0E45"/>
    <w:rsid w:val="00BA3790"/>
    <w:rsid w:val="00BC3B0F"/>
    <w:rsid w:val="00BE5018"/>
    <w:rsid w:val="00BF3A41"/>
    <w:rsid w:val="00C4749D"/>
    <w:rsid w:val="00C613FF"/>
    <w:rsid w:val="00C745B4"/>
    <w:rsid w:val="00C7756E"/>
    <w:rsid w:val="00CB7105"/>
    <w:rsid w:val="00CF3FDF"/>
    <w:rsid w:val="00CF51F7"/>
    <w:rsid w:val="00D43113"/>
    <w:rsid w:val="00D52D49"/>
    <w:rsid w:val="00D75051"/>
    <w:rsid w:val="00DA0A2E"/>
    <w:rsid w:val="00DB56DD"/>
    <w:rsid w:val="00DB5799"/>
    <w:rsid w:val="00DC6F38"/>
    <w:rsid w:val="00DC7154"/>
    <w:rsid w:val="00E223EF"/>
    <w:rsid w:val="00EC27BC"/>
    <w:rsid w:val="00EE1F13"/>
    <w:rsid w:val="00EE211D"/>
    <w:rsid w:val="00EF0095"/>
    <w:rsid w:val="00F061D4"/>
    <w:rsid w:val="00F14275"/>
    <w:rsid w:val="00F234A7"/>
    <w:rsid w:val="00F44263"/>
    <w:rsid w:val="00F720C4"/>
    <w:rsid w:val="00F741E1"/>
    <w:rsid w:val="00FC4434"/>
    <w:rsid w:val="00FC53D1"/>
    <w:rsid w:val="00FD7A65"/>
    <w:rsid w:val="00FF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6B9EBA"/>
  <w15:docId w15:val="{15AAB271-24BC-4C4C-9DA2-F41B820B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EF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1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vp-Main\Albetaqa\01%20Asmahusna\&#1575;&#1604;&#1571;&#1587;&#1605;&#1575;&#1569;%20&#1575;&#1604;&#1581;&#1587;&#1606;&#1609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الأسماء الحسنى</Template>
  <TotalTime>3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Awadi</dc:creator>
  <cp:lastModifiedBy>Islam Abuelhija</cp:lastModifiedBy>
  <cp:revision>12</cp:revision>
  <dcterms:created xsi:type="dcterms:W3CDTF">2015-02-15T03:48:00Z</dcterms:created>
  <dcterms:modified xsi:type="dcterms:W3CDTF">2017-08-05T07:36:00Z</dcterms:modified>
</cp:coreProperties>
</file>