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76" w:rsidRDefault="002B517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الباطن</w:t>
      </w:r>
    </w:p>
    <w:p w:rsidR="002B5176" w:rsidRDefault="002B517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B5176" w:rsidRDefault="002B517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الأول والآخر و</w:t>
      </w:r>
      <w:r w:rsidR="002F48E3">
        <w:rPr>
          <w:rFonts w:ascii="Traditional Arabic" w:hAnsi="Traditional Arabic" w:cs="Traditional Arabic"/>
          <w:sz w:val="36"/>
          <w:szCs w:val="36"/>
          <w:rtl/>
        </w:rPr>
        <w:t>الظاهر والباطن وهو بكل شيء عليم</w:t>
      </w:r>
    </w:p>
    <w:p w:rsidR="002B5176" w:rsidRDefault="002B517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3 )</w:t>
      </w:r>
    </w:p>
    <w:p w:rsidR="00C62AC6" w:rsidRDefault="00C62AC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الباطن</w:t>
      </w:r>
    </w:p>
    <w:p w:rsidR="002B5176" w:rsidRDefault="002B5176" w:rsidP="002B51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ليس دونه شيء ؛ فهو القريب المحيط المحتجب عن أبصار الخلق في الدنيا .</w:t>
      </w:r>
    </w:p>
    <w:p w:rsidR="0024769C" w:rsidRPr="002F48E3" w:rsidRDefault="00EE0E50" w:rsidP="002F48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F48E3" w:rsidSect="004174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E1C23"/>
    <w:rsid w:val="00012BCD"/>
    <w:rsid w:val="00022D11"/>
    <w:rsid w:val="0002560C"/>
    <w:rsid w:val="000F252D"/>
    <w:rsid w:val="000F78B0"/>
    <w:rsid w:val="00141C4B"/>
    <w:rsid w:val="00152078"/>
    <w:rsid w:val="00161B4A"/>
    <w:rsid w:val="00167990"/>
    <w:rsid w:val="00192A7C"/>
    <w:rsid w:val="001A2892"/>
    <w:rsid w:val="001B2D14"/>
    <w:rsid w:val="001C0EE5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5176"/>
    <w:rsid w:val="002B6345"/>
    <w:rsid w:val="002D4C8A"/>
    <w:rsid w:val="002F48E3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B6998"/>
    <w:rsid w:val="003C226D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D763C"/>
    <w:rsid w:val="006E1C23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62AC6"/>
    <w:rsid w:val="00C745B4"/>
    <w:rsid w:val="00C7756E"/>
    <w:rsid w:val="00CB7105"/>
    <w:rsid w:val="00CE05DB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0E50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64720"/>
  <w15:docId w15:val="{E4FAFAA9-702B-4C98-BE78-7E31705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2015-02-15T04:17:00Z</dcterms:created>
  <dcterms:modified xsi:type="dcterms:W3CDTF">2017-08-05T07:35:00Z</dcterms:modified>
</cp:coreProperties>
</file>