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D1" w:rsidRDefault="00DE04D1" w:rsidP="00DE0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الأحد</w:t>
      </w:r>
    </w:p>
    <w:p w:rsidR="00DE04D1" w:rsidRDefault="00DE04D1" w:rsidP="00DE0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DE04D1" w:rsidRDefault="00AC6768" w:rsidP="00DE0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قل هو الله أحد</w:t>
      </w:r>
    </w:p>
    <w:p w:rsidR="00DE04D1" w:rsidRDefault="00DE04D1" w:rsidP="00DE0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الإخلاص : 1 )</w:t>
      </w:r>
    </w:p>
    <w:p w:rsidR="002F68A1" w:rsidRDefault="002F68A1" w:rsidP="00DE0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الأحد</w:t>
      </w:r>
    </w:p>
    <w:p w:rsidR="00DE04D1" w:rsidRDefault="00DE04D1" w:rsidP="00DE04D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توحد وتفرد بجميع الكمالات المطلقة لا يشاركه فيها مشارك ، وليس كمثله شيء . وهذا يستوجب إفراده وحده بالعبادة فلا شريك له .</w:t>
      </w:r>
    </w:p>
    <w:p w:rsidR="0024769C" w:rsidRPr="00AC6768" w:rsidRDefault="00AE4831" w:rsidP="00AC676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AC6768" w:rsidSect="004761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ED48B8"/>
    <w:rsid w:val="00012BCD"/>
    <w:rsid w:val="00022D11"/>
    <w:rsid w:val="0002560C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68A1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0383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D4A79"/>
    <w:rsid w:val="005E3CE2"/>
    <w:rsid w:val="005E781C"/>
    <w:rsid w:val="0061568C"/>
    <w:rsid w:val="006165C5"/>
    <w:rsid w:val="0062065E"/>
    <w:rsid w:val="00640215"/>
    <w:rsid w:val="00665C79"/>
    <w:rsid w:val="00674122"/>
    <w:rsid w:val="00675DDE"/>
    <w:rsid w:val="00685F26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C6768"/>
    <w:rsid w:val="00AD6C9D"/>
    <w:rsid w:val="00AE1E5C"/>
    <w:rsid w:val="00AE4831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DE04D1"/>
    <w:rsid w:val="00E060D6"/>
    <w:rsid w:val="00E223EF"/>
    <w:rsid w:val="00EC27BC"/>
    <w:rsid w:val="00EC6A47"/>
    <w:rsid w:val="00ED48B8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D2E477"/>
  <w15:docId w15:val="{EB4FA4E3-0317-4AA0-A07A-28EE37C3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2015-02-15T04:25:00Z</dcterms:created>
  <dcterms:modified xsi:type="dcterms:W3CDTF">2017-08-05T07:35:00Z</dcterms:modified>
</cp:coreProperties>
</file>