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23" w:rsidRDefault="00F67723" w:rsidP="00F677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المعطي</w:t>
      </w:r>
    </w:p>
    <w:p w:rsidR="00F67723" w:rsidRDefault="00F67723" w:rsidP="00F677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F67723" w:rsidRDefault="00F67723" w:rsidP="00F677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والله المعطي وأنا القاسم</w:t>
      </w:r>
    </w:p>
    <w:p w:rsidR="00F67723" w:rsidRDefault="00F67723" w:rsidP="00F677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:rsidR="00FB448D" w:rsidRDefault="00FB448D" w:rsidP="00F677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المعطي</w:t>
      </w:r>
    </w:p>
    <w:p w:rsidR="00F67723" w:rsidRDefault="00F67723" w:rsidP="00F677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يعطي من شاء من خلقه ما شاء من خزائنه ، ولأوليائه النصيب الأوفر من عطائه ، وهو الذي أعطى كل شيء خلقه وصورته .</w:t>
      </w:r>
    </w:p>
    <w:p w:rsidR="0024769C" w:rsidRPr="005C4BA2" w:rsidRDefault="00A74C67" w:rsidP="005C4BA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5C4BA2" w:rsidSect="00FA5D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242B7A"/>
    <w:rsid w:val="00242B7A"/>
    <w:rsid w:val="0024769C"/>
    <w:rsid w:val="00437367"/>
    <w:rsid w:val="005C4BA2"/>
    <w:rsid w:val="00750EF2"/>
    <w:rsid w:val="00766788"/>
    <w:rsid w:val="008C3B7B"/>
    <w:rsid w:val="00A74C67"/>
    <w:rsid w:val="00BE5018"/>
    <w:rsid w:val="00CF6D11"/>
    <w:rsid w:val="00DB5799"/>
    <w:rsid w:val="00DC6F38"/>
    <w:rsid w:val="00F67723"/>
    <w:rsid w:val="00F90043"/>
    <w:rsid w:val="00FA430F"/>
    <w:rsid w:val="00FB448D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32A059"/>
  <w15:docId w15:val="{DAB073E1-0904-4E1C-A080-367E119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437367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3736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37367"/>
  </w:style>
  <w:style w:type="character" w:customStyle="1" w:styleId="search-keys">
    <w:name w:val="search-keys"/>
    <w:basedOn w:val="DefaultParagraphFont"/>
    <w:rsid w:val="00437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2015-01-29T05:48:00Z</dcterms:created>
  <dcterms:modified xsi:type="dcterms:W3CDTF">2017-08-05T07:34:00Z</dcterms:modified>
</cp:coreProperties>
</file>