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CC" w:rsidRDefault="002413CC" w:rsidP="002413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الجميل</w:t>
      </w:r>
    </w:p>
    <w:p w:rsidR="002413CC" w:rsidRDefault="002413CC" w:rsidP="002413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413CC" w:rsidRDefault="002413CC" w:rsidP="002413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جميل يحب الجمال</w:t>
      </w:r>
    </w:p>
    <w:p w:rsidR="002413CC" w:rsidRDefault="002413CC" w:rsidP="002413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E24CCF" w:rsidRDefault="00E24CCF" w:rsidP="002413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الجميل</w:t>
      </w:r>
    </w:p>
    <w:p w:rsidR="002413CC" w:rsidRDefault="002413CC" w:rsidP="002413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الجميل في ذاته وأسمائه وصفاته وأفعاله جمالا مطلقا ، وكل جمال</w:t>
      </w:r>
      <w:r w:rsidR="000B475C">
        <w:rPr>
          <w:rFonts w:ascii="Traditional Arabic" w:hAnsi="Traditional Arabic" w:cs="Traditional Arabic"/>
          <w:sz w:val="36"/>
          <w:szCs w:val="36"/>
          <w:rtl/>
        </w:rPr>
        <w:t xml:space="preserve"> في خلقه فهو منه سبحانه وتعالى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4769C" w:rsidRPr="000B475C" w:rsidRDefault="00062A8A" w:rsidP="000B47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0B475C" w:rsidSect="001B4D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9792B"/>
    <w:rsid w:val="00062A8A"/>
    <w:rsid w:val="000B475C"/>
    <w:rsid w:val="000F252D"/>
    <w:rsid w:val="002413CC"/>
    <w:rsid w:val="0024769C"/>
    <w:rsid w:val="002A2D1A"/>
    <w:rsid w:val="00316DF0"/>
    <w:rsid w:val="00353421"/>
    <w:rsid w:val="004446CB"/>
    <w:rsid w:val="00481CBC"/>
    <w:rsid w:val="005E781C"/>
    <w:rsid w:val="00750EF2"/>
    <w:rsid w:val="007600A4"/>
    <w:rsid w:val="00766788"/>
    <w:rsid w:val="007A074B"/>
    <w:rsid w:val="007C63CD"/>
    <w:rsid w:val="008766CD"/>
    <w:rsid w:val="0089450D"/>
    <w:rsid w:val="008C3B7B"/>
    <w:rsid w:val="0099792B"/>
    <w:rsid w:val="009A6D5D"/>
    <w:rsid w:val="009B2D4D"/>
    <w:rsid w:val="00BC3B0F"/>
    <w:rsid w:val="00BE5018"/>
    <w:rsid w:val="00DA0A2E"/>
    <w:rsid w:val="00DB5799"/>
    <w:rsid w:val="00DC6F38"/>
    <w:rsid w:val="00E24CCF"/>
    <w:rsid w:val="00F741E1"/>
    <w:rsid w:val="00FB622C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B8363"/>
  <w15:docId w15:val="{2B42D567-619C-4EEA-B25C-E40B9B0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35342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34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3421"/>
  </w:style>
  <w:style w:type="character" w:customStyle="1" w:styleId="search-keys">
    <w:name w:val="search-keys"/>
    <w:basedOn w:val="DefaultParagraphFont"/>
    <w:rsid w:val="0035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2015-02-14T13:05:00Z</dcterms:created>
  <dcterms:modified xsi:type="dcterms:W3CDTF">2017-08-05T07:34:00Z</dcterms:modified>
</cp:coreProperties>
</file>