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06" w:rsidRDefault="00D13906" w:rsidP="00D1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شرح الأسماء الحسنى - المقدم </w:t>
      </w:r>
    </w:p>
    <w:p w:rsidR="00D13906" w:rsidRDefault="00D13906" w:rsidP="00D1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D13906" w:rsidRDefault="00DD05D4" w:rsidP="00D1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أنت المقدم وأنت المؤخر</w:t>
      </w:r>
    </w:p>
    <w:p w:rsidR="00D13906" w:rsidRDefault="00D13906" w:rsidP="00D1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B819AB" w:rsidRDefault="00B819AB" w:rsidP="00B819A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المقدم</w:t>
      </w:r>
    </w:p>
    <w:p w:rsidR="00D13906" w:rsidRDefault="00D13906" w:rsidP="00D1390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هو الذي يقدم الأشياء ويضعها في مواضعها وفق مشيئته وحكمته ، ويقدم بعض خلقه على بعض وفق علمه وفضله .</w:t>
      </w:r>
    </w:p>
    <w:p w:rsidR="0024769C" w:rsidRPr="00DD05D4" w:rsidRDefault="004E7D4B" w:rsidP="00DD05D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</w:p>
    <w:sectPr w:rsidR="0024769C" w:rsidRPr="00DD05D4" w:rsidSect="0079220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15EA7"/>
    <w:rsid w:val="00012BCD"/>
    <w:rsid w:val="00022D11"/>
    <w:rsid w:val="000F252D"/>
    <w:rsid w:val="000F78B0"/>
    <w:rsid w:val="00141C4B"/>
    <w:rsid w:val="00152078"/>
    <w:rsid w:val="00161B4A"/>
    <w:rsid w:val="00167990"/>
    <w:rsid w:val="001B2D14"/>
    <w:rsid w:val="001C0EE5"/>
    <w:rsid w:val="001E128D"/>
    <w:rsid w:val="001E18CF"/>
    <w:rsid w:val="001F67F0"/>
    <w:rsid w:val="002146F5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4389D"/>
    <w:rsid w:val="00343E01"/>
    <w:rsid w:val="00344FC2"/>
    <w:rsid w:val="00364E3F"/>
    <w:rsid w:val="00366785"/>
    <w:rsid w:val="00372245"/>
    <w:rsid w:val="003868D9"/>
    <w:rsid w:val="003B6998"/>
    <w:rsid w:val="003E4ABD"/>
    <w:rsid w:val="003E6D74"/>
    <w:rsid w:val="00421056"/>
    <w:rsid w:val="004446CB"/>
    <w:rsid w:val="004559D4"/>
    <w:rsid w:val="00481CBC"/>
    <w:rsid w:val="00483BF1"/>
    <w:rsid w:val="00487471"/>
    <w:rsid w:val="004C21D5"/>
    <w:rsid w:val="004D750B"/>
    <w:rsid w:val="004E7D4B"/>
    <w:rsid w:val="005231AE"/>
    <w:rsid w:val="0054066C"/>
    <w:rsid w:val="00576691"/>
    <w:rsid w:val="005A0EB0"/>
    <w:rsid w:val="005B1056"/>
    <w:rsid w:val="005C2C7B"/>
    <w:rsid w:val="005D6622"/>
    <w:rsid w:val="005E3CE2"/>
    <w:rsid w:val="005E781C"/>
    <w:rsid w:val="0061568C"/>
    <w:rsid w:val="006165C5"/>
    <w:rsid w:val="0062065E"/>
    <w:rsid w:val="00640215"/>
    <w:rsid w:val="00665C79"/>
    <w:rsid w:val="00685F26"/>
    <w:rsid w:val="006B18A6"/>
    <w:rsid w:val="006B6881"/>
    <w:rsid w:val="006C720C"/>
    <w:rsid w:val="006E6E3A"/>
    <w:rsid w:val="006F3383"/>
    <w:rsid w:val="006F3C87"/>
    <w:rsid w:val="006F4E5C"/>
    <w:rsid w:val="00703C86"/>
    <w:rsid w:val="00710B1B"/>
    <w:rsid w:val="00726C2A"/>
    <w:rsid w:val="00750EF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118B6"/>
    <w:rsid w:val="00936C58"/>
    <w:rsid w:val="009A6D5D"/>
    <w:rsid w:val="009B2D4D"/>
    <w:rsid w:val="009C739E"/>
    <w:rsid w:val="00A03AD7"/>
    <w:rsid w:val="00A45C5A"/>
    <w:rsid w:val="00A74A29"/>
    <w:rsid w:val="00AB1E9C"/>
    <w:rsid w:val="00AB5785"/>
    <w:rsid w:val="00AD6C9D"/>
    <w:rsid w:val="00AE1E5C"/>
    <w:rsid w:val="00B04FA1"/>
    <w:rsid w:val="00B05009"/>
    <w:rsid w:val="00B21F47"/>
    <w:rsid w:val="00B26F49"/>
    <w:rsid w:val="00B33DA1"/>
    <w:rsid w:val="00B45961"/>
    <w:rsid w:val="00B53B8D"/>
    <w:rsid w:val="00B74334"/>
    <w:rsid w:val="00B819AB"/>
    <w:rsid w:val="00BA0E45"/>
    <w:rsid w:val="00BA3790"/>
    <w:rsid w:val="00BC3B0F"/>
    <w:rsid w:val="00BE5018"/>
    <w:rsid w:val="00BF3A41"/>
    <w:rsid w:val="00C10CB2"/>
    <w:rsid w:val="00C15EA7"/>
    <w:rsid w:val="00C613FF"/>
    <w:rsid w:val="00C745B4"/>
    <w:rsid w:val="00C7756E"/>
    <w:rsid w:val="00CB7105"/>
    <w:rsid w:val="00CF3FDF"/>
    <w:rsid w:val="00CF51F7"/>
    <w:rsid w:val="00D13906"/>
    <w:rsid w:val="00D43113"/>
    <w:rsid w:val="00D52D49"/>
    <w:rsid w:val="00D75051"/>
    <w:rsid w:val="00DA0A2E"/>
    <w:rsid w:val="00DB56DD"/>
    <w:rsid w:val="00DB5799"/>
    <w:rsid w:val="00DC6F38"/>
    <w:rsid w:val="00DC7154"/>
    <w:rsid w:val="00DD05D4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2F0FE6"/>
  <w15:docId w15:val="{CB5B3222-DBD6-4438-85E3-493B7A44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5D662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D662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5D6622"/>
  </w:style>
  <w:style w:type="character" w:customStyle="1" w:styleId="search-keys">
    <w:name w:val="search-keys"/>
    <w:basedOn w:val="DefaultParagraphFont"/>
    <w:rsid w:val="005D6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14</cp:revision>
  <dcterms:created xsi:type="dcterms:W3CDTF">2015-02-15T04:04:00Z</dcterms:created>
  <dcterms:modified xsi:type="dcterms:W3CDTF">2017-08-05T07:32:00Z</dcterms:modified>
</cp:coreProperties>
</file>