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5D" w:rsidRDefault="0050525D" w:rsidP="005052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الوتر</w:t>
      </w:r>
    </w:p>
    <w:p w:rsidR="0050525D" w:rsidRDefault="0050525D" w:rsidP="005052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0525D" w:rsidRDefault="0050525D" w:rsidP="005052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وهو وتر يحب الوتر</w:t>
      </w:r>
    </w:p>
    <w:p w:rsidR="0050525D" w:rsidRDefault="0050525D" w:rsidP="005052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900FB7" w:rsidRDefault="00900FB7" w:rsidP="005052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الوتر</w:t>
      </w:r>
    </w:p>
    <w:p w:rsidR="0050525D" w:rsidRDefault="0050525D" w:rsidP="005052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هو الواحد الذي لا شريك له ، والفرد الذي لا نظير له .</w:t>
      </w:r>
    </w:p>
    <w:p w:rsidR="0024769C" w:rsidRPr="001269C9" w:rsidRDefault="00E06D89" w:rsidP="001269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</w:p>
    <w:sectPr w:rsidR="0024769C" w:rsidRPr="001269C9" w:rsidSect="00CA1D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D9562A"/>
    <w:rsid w:val="00012BCD"/>
    <w:rsid w:val="00022D11"/>
    <w:rsid w:val="0002560C"/>
    <w:rsid w:val="000F252D"/>
    <w:rsid w:val="000F78B0"/>
    <w:rsid w:val="001269C9"/>
    <w:rsid w:val="00141C4B"/>
    <w:rsid w:val="00152078"/>
    <w:rsid w:val="00161B4A"/>
    <w:rsid w:val="00167990"/>
    <w:rsid w:val="001A2892"/>
    <w:rsid w:val="001B2D14"/>
    <w:rsid w:val="001C0EE5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32290"/>
    <w:rsid w:val="0034389D"/>
    <w:rsid w:val="00344FC2"/>
    <w:rsid w:val="00364E3F"/>
    <w:rsid w:val="00366785"/>
    <w:rsid w:val="00372245"/>
    <w:rsid w:val="003868D9"/>
    <w:rsid w:val="003B6998"/>
    <w:rsid w:val="003C734F"/>
    <w:rsid w:val="003E4ABD"/>
    <w:rsid w:val="003E6D74"/>
    <w:rsid w:val="00413F7B"/>
    <w:rsid w:val="00421056"/>
    <w:rsid w:val="004446CB"/>
    <w:rsid w:val="004559D4"/>
    <w:rsid w:val="00481CBC"/>
    <w:rsid w:val="00483BF1"/>
    <w:rsid w:val="00487471"/>
    <w:rsid w:val="004C21D5"/>
    <w:rsid w:val="004D750B"/>
    <w:rsid w:val="0050525D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65C79"/>
    <w:rsid w:val="00685F2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FB7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F3FDF"/>
    <w:rsid w:val="00CF51F7"/>
    <w:rsid w:val="00D032AB"/>
    <w:rsid w:val="00D109DA"/>
    <w:rsid w:val="00D43113"/>
    <w:rsid w:val="00D52D49"/>
    <w:rsid w:val="00D75051"/>
    <w:rsid w:val="00D9562A"/>
    <w:rsid w:val="00DA0A2E"/>
    <w:rsid w:val="00DB56DD"/>
    <w:rsid w:val="00DB5799"/>
    <w:rsid w:val="00DB6567"/>
    <w:rsid w:val="00DC6F38"/>
    <w:rsid w:val="00DC7154"/>
    <w:rsid w:val="00E060D6"/>
    <w:rsid w:val="00E06D89"/>
    <w:rsid w:val="00E223EF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861AD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DA0039"/>
  <w15:docId w15:val="{1D742A39-A089-49FB-9C93-81B4D1B2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D032A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032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032AB"/>
  </w:style>
  <w:style w:type="character" w:customStyle="1" w:styleId="search-keys">
    <w:name w:val="search-keys"/>
    <w:basedOn w:val="DefaultParagraphFont"/>
    <w:rsid w:val="00D0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11</cp:revision>
  <dcterms:created xsi:type="dcterms:W3CDTF">2015-02-15T04:18:00Z</dcterms:created>
  <dcterms:modified xsi:type="dcterms:W3CDTF">2017-08-05T07:31:00Z</dcterms:modified>
</cp:coreProperties>
</file>