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A4" w:rsidRDefault="006032A4" w:rsidP="006032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شرح الأسماء الحسنى - الرازق</w:t>
      </w:r>
    </w:p>
    <w:p w:rsidR="006032A4" w:rsidRDefault="006032A4" w:rsidP="006032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032A4" w:rsidRDefault="006032A4" w:rsidP="006032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هو المسعر القابض الباسط الرازق</w:t>
      </w:r>
    </w:p>
    <w:p w:rsidR="006032A4" w:rsidRDefault="006032A4" w:rsidP="006032A4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:rsidR="00B23183" w:rsidRDefault="00B23183" w:rsidP="003C71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الرازق</w:t>
      </w:r>
    </w:p>
    <w:p w:rsidR="006032A4" w:rsidRDefault="006032A4" w:rsidP="003C71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هو الذي يرزق الخلائق أجمعين ، وقدر أرزاقهم قبل خلق العالمين ، وتكفل باستكمالها ولو بعد حين .</w:t>
      </w:r>
    </w:p>
    <w:p w:rsidR="0024769C" w:rsidRPr="003C7126" w:rsidRDefault="00322972" w:rsidP="003C712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( أحكام تهم المسلم )</w:t>
      </w:r>
      <w:bookmarkEnd w:id="0"/>
    </w:p>
    <w:sectPr w:rsidR="0024769C" w:rsidRPr="003C7126" w:rsidSect="000232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97176"/>
    <w:rsid w:val="000F2679"/>
    <w:rsid w:val="00197176"/>
    <w:rsid w:val="0024769C"/>
    <w:rsid w:val="00322972"/>
    <w:rsid w:val="003C7126"/>
    <w:rsid w:val="006032A4"/>
    <w:rsid w:val="00750EF2"/>
    <w:rsid w:val="00766788"/>
    <w:rsid w:val="008C3B7B"/>
    <w:rsid w:val="00980B1F"/>
    <w:rsid w:val="00B23183"/>
    <w:rsid w:val="00BE5018"/>
    <w:rsid w:val="00DB5799"/>
    <w:rsid w:val="00DC6F38"/>
    <w:rsid w:val="00F86F53"/>
    <w:rsid w:val="00FA430F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8A57AE"/>
  <w15:docId w15:val="{BC3134C9-3FAC-43F6-812E-0B430FE5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F2"/>
    <w:pPr>
      <w:bidi/>
    </w:pPr>
  </w:style>
  <w:style w:type="paragraph" w:styleId="Heading5">
    <w:name w:val="heading 5"/>
    <w:basedOn w:val="Normal"/>
    <w:link w:val="Heading5Char"/>
    <w:uiPriority w:val="9"/>
    <w:qFormat/>
    <w:rsid w:val="00980B1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80B1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80B1F"/>
  </w:style>
  <w:style w:type="character" w:customStyle="1" w:styleId="search-keys">
    <w:name w:val="search-keys"/>
    <w:basedOn w:val="DefaultParagraphFont"/>
    <w:rsid w:val="0098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betaqa\01%20Asmahusna\&#1575;&#1604;&#1571;&#1587;&#1605;&#1575;&#1569;%20&#1575;&#1604;&#1581;&#1587;&#1606;&#1609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الأسماء الحسنى</Template>
  <TotalTime>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Awadi</dc:creator>
  <cp:lastModifiedBy>Islam Abuelhija</cp:lastModifiedBy>
  <cp:revision>12</cp:revision>
  <dcterms:created xsi:type="dcterms:W3CDTF">2015-01-29T05:53:00Z</dcterms:created>
  <dcterms:modified xsi:type="dcterms:W3CDTF">2017-08-05T07:31:00Z</dcterms:modified>
</cp:coreProperties>
</file>