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58" w:rsidRDefault="00604B58" w:rsidP="00604B5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الأسماء الحسنى - المنان</w:t>
      </w:r>
    </w:p>
    <w:p w:rsidR="00604B58" w:rsidRDefault="00604B58" w:rsidP="00604B5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أنس بن مالك رضي الله عنه :</w:t>
      </w:r>
    </w:p>
    <w:p w:rsidR="00604B58" w:rsidRDefault="00604B58" w:rsidP="00604B5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أنه كان مع رسول الله صلى الله عليه وسلم جالسا ورجل يصلي ثم دعا اللهم إني أسألك بأن لك الحمد لا إله إلا أنت المنان بديع السموات والأرض يا ذا الجلال والإكرام يا حي يا قيوم فقال النبي صلى الله عليه وسلم لقد دعا الله باسمه العظيم الذي إذا دعي به أجاب وإذا سئل به أعطى</w:t>
      </w:r>
    </w:p>
    <w:p w:rsidR="00604B58" w:rsidRDefault="00604B58" w:rsidP="00604B58">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w:t>
      </w:r>
      <w:r w:rsidR="00F0131C">
        <w:rPr>
          <w:rFonts w:ascii="Traditional Arabic" w:hAnsi="Traditional Arabic" w:cs="Traditional Arabic" w:hint="cs"/>
          <w:sz w:val="36"/>
          <w:szCs w:val="36"/>
          <w:rtl/>
        </w:rPr>
        <w:t xml:space="preserve"> </w:t>
      </w:r>
      <w:r>
        <w:rPr>
          <w:rFonts w:ascii="Traditional Arabic" w:hAnsi="Traditional Arabic" w:cs="Traditional Arabic"/>
          <w:sz w:val="36"/>
          <w:szCs w:val="36"/>
          <w:rtl/>
        </w:rPr>
        <w:t>داود وصححه الألباني</w:t>
      </w:r>
    </w:p>
    <w:p w:rsidR="00470515" w:rsidRDefault="00470515" w:rsidP="00470515">
      <w:pPr>
        <w:autoSpaceDE w:val="0"/>
        <w:autoSpaceDN w:val="0"/>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hint="cs"/>
          <w:sz w:val="36"/>
          <w:szCs w:val="36"/>
          <w:rtl/>
        </w:rPr>
        <w:t>المنان</w:t>
      </w:r>
    </w:p>
    <w:p w:rsidR="00604B58" w:rsidRDefault="00604B58" w:rsidP="00470515">
      <w:pPr>
        <w:autoSpaceDE w:val="0"/>
        <w:autoSpaceDN w:val="0"/>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كثير العطاء ، عظيم الإنعام ، وافر الإحسان على خلقه .</w:t>
      </w:r>
    </w:p>
    <w:p w:rsidR="0024769C" w:rsidRPr="00F0131C" w:rsidRDefault="000263D6" w:rsidP="00F0131C">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منقول من</w:t>
      </w:r>
      <w:r>
        <w:rPr>
          <w:rFonts w:ascii="Traditional Arabic" w:hAnsi="Traditional Arabic" w:cs="Traditional Arabic"/>
          <w:sz w:val="36"/>
          <w:szCs w:val="36"/>
        </w:rPr>
        <w:t xml:space="preserve"> </w:t>
      </w:r>
      <w:r>
        <w:rPr>
          <w:rFonts w:ascii="Traditional Arabic" w:hAnsi="Traditional Arabic" w:cs="Traditional Arabic"/>
          <w:sz w:val="36"/>
          <w:szCs w:val="36"/>
          <w:rtl/>
        </w:rPr>
        <w:t>( أحكام تهم المسلم )</w:t>
      </w:r>
    </w:p>
    <w:sectPr w:rsidR="0024769C" w:rsidRPr="00F0131C" w:rsidSect="00DD48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2"/>
  </w:compat>
  <w:rsids>
    <w:rsidRoot w:val="001F2E1D"/>
    <w:rsid w:val="00012BCD"/>
    <w:rsid w:val="000263D6"/>
    <w:rsid w:val="000F252D"/>
    <w:rsid w:val="00141C4B"/>
    <w:rsid w:val="00161B4A"/>
    <w:rsid w:val="001B2D14"/>
    <w:rsid w:val="001F2E1D"/>
    <w:rsid w:val="002146F5"/>
    <w:rsid w:val="0024769C"/>
    <w:rsid w:val="00265AB4"/>
    <w:rsid w:val="002A2D1A"/>
    <w:rsid w:val="002B6345"/>
    <w:rsid w:val="002F7263"/>
    <w:rsid w:val="00366785"/>
    <w:rsid w:val="003E4ABD"/>
    <w:rsid w:val="003E6D74"/>
    <w:rsid w:val="004446CB"/>
    <w:rsid w:val="00470515"/>
    <w:rsid w:val="00481CBC"/>
    <w:rsid w:val="004953DF"/>
    <w:rsid w:val="005231AE"/>
    <w:rsid w:val="005C2C7B"/>
    <w:rsid w:val="005E781C"/>
    <w:rsid w:val="00604B58"/>
    <w:rsid w:val="00640215"/>
    <w:rsid w:val="00665C79"/>
    <w:rsid w:val="00685F26"/>
    <w:rsid w:val="006C720C"/>
    <w:rsid w:val="006F3383"/>
    <w:rsid w:val="006F3C87"/>
    <w:rsid w:val="00750EF2"/>
    <w:rsid w:val="007600A4"/>
    <w:rsid w:val="00765837"/>
    <w:rsid w:val="00766788"/>
    <w:rsid w:val="007A074B"/>
    <w:rsid w:val="007C63CD"/>
    <w:rsid w:val="007F0369"/>
    <w:rsid w:val="00873583"/>
    <w:rsid w:val="008766CD"/>
    <w:rsid w:val="0088532A"/>
    <w:rsid w:val="0089450D"/>
    <w:rsid w:val="008A18AF"/>
    <w:rsid w:val="008C3B7B"/>
    <w:rsid w:val="008D68F9"/>
    <w:rsid w:val="008E6FE6"/>
    <w:rsid w:val="009A6D5D"/>
    <w:rsid w:val="009B2D4D"/>
    <w:rsid w:val="00A03AD7"/>
    <w:rsid w:val="00A45C5A"/>
    <w:rsid w:val="00B21F47"/>
    <w:rsid w:val="00B26F49"/>
    <w:rsid w:val="00B35C35"/>
    <w:rsid w:val="00B45961"/>
    <w:rsid w:val="00BC3B0F"/>
    <w:rsid w:val="00BE5018"/>
    <w:rsid w:val="00C613FF"/>
    <w:rsid w:val="00CB7105"/>
    <w:rsid w:val="00CF51F7"/>
    <w:rsid w:val="00D43113"/>
    <w:rsid w:val="00DA0A2E"/>
    <w:rsid w:val="00DB5799"/>
    <w:rsid w:val="00DC6F38"/>
    <w:rsid w:val="00E223EF"/>
    <w:rsid w:val="00EC27BC"/>
    <w:rsid w:val="00EE211D"/>
    <w:rsid w:val="00F0131C"/>
    <w:rsid w:val="00F741E1"/>
    <w:rsid w:val="00FD7A65"/>
    <w:rsid w:val="00FF0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848F"/>
  <w15:docId w15:val="{7B306F49-5602-40BA-915F-45B2CF24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F2"/>
    <w:pPr>
      <w:bidi/>
    </w:pPr>
  </w:style>
  <w:style w:type="paragraph" w:styleId="Heading5">
    <w:name w:val="heading 5"/>
    <w:basedOn w:val="Normal"/>
    <w:link w:val="Heading5Char"/>
    <w:uiPriority w:val="9"/>
    <w:qFormat/>
    <w:rsid w:val="0088532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8532A"/>
    <w:rPr>
      <w:rFonts w:ascii="Times New Roman" w:eastAsia="Times New Roman" w:hAnsi="Times New Roman" w:cs="Times New Roman"/>
      <w:b/>
      <w:bCs/>
      <w:sz w:val="20"/>
      <w:szCs w:val="20"/>
    </w:rPr>
  </w:style>
  <w:style w:type="character" w:customStyle="1" w:styleId="edit-title">
    <w:name w:val="edit-title"/>
    <w:basedOn w:val="DefaultParagraphFont"/>
    <w:rsid w:val="0088532A"/>
  </w:style>
  <w:style w:type="character" w:customStyle="1" w:styleId="search-keys">
    <w:name w:val="search-keys"/>
    <w:basedOn w:val="DefaultParagraphFont"/>
    <w:rsid w:val="0088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012">
      <w:bodyDiv w:val="1"/>
      <w:marLeft w:val="0"/>
      <w:marRight w:val="0"/>
      <w:marTop w:val="0"/>
      <w:marBottom w:val="0"/>
      <w:divBdr>
        <w:top w:val="none" w:sz="0" w:space="0" w:color="auto"/>
        <w:left w:val="none" w:sz="0" w:space="0" w:color="auto"/>
        <w:bottom w:val="none" w:sz="0" w:space="0" w:color="auto"/>
        <w:right w:val="none" w:sz="0" w:space="0" w:color="auto"/>
      </w:divBdr>
    </w:div>
    <w:div w:id="90703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vp-Main\Albetaqa\01%20Asmahusna\&#1575;&#1604;&#1571;&#1587;&#1605;&#1575;&#1569;%20&#1575;&#1604;&#1581;&#1587;&#1606;&#16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الأسماء الحسنى</Template>
  <TotalTime>3</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Awadi</dc:creator>
  <cp:lastModifiedBy>Islam Abuelhija</cp:lastModifiedBy>
  <cp:revision>14</cp:revision>
  <dcterms:created xsi:type="dcterms:W3CDTF">2015-02-15T02:06:00Z</dcterms:created>
  <dcterms:modified xsi:type="dcterms:W3CDTF">2017-08-05T07:30:00Z</dcterms:modified>
</cp:coreProperties>
</file>