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0D" w:rsidRDefault="00AF7E0D" w:rsidP="00AF7E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الحيي</w:t>
      </w:r>
    </w:p>
    <w:p w:rsidR="00AF7E0D" w:rsidRDefault="00AF7E0D" w:rsidP="00AF7E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F7E0D" w:rsidRDefault="00AF7E0D" w:rsidP="00AF7E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حيي ستير يحب الحياء والستر</w:t>
      </w:r>
    </w:p>
    <w:p w:rsidR="00AF7E0D" w:rsidRDefault="00AF7E0D" w:rsidP="00AF7E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:rsidR="00F733DB" w:rsidRDefault="00F733DB" w:rsidP="00AF7E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الحيي</w:t>
      </w:r>
    </w:p>
    <w:p w:rsidR="00AF7E0D" w:rsidRDefault="00AF7E0D" w:rsidP="00AF7E0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هو الذي له الحياء الذي يليق بجلال وجهه وعظيم سلطانه ، فحياء الله حياء كرم وبر وجود وجلال .</w:t>
      </w:r>
    </w:p>
    <w:p w:rsidR="0024769C" w:rsidRPr="00DF16A7" w:rsidRDefault="00A6255A" w:rsidP="00DF16A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</w:p>
    <w:sectPr w:rsidR="0024769C" w:rsidRPr="00DF16A7" w:rsidSect="008C65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80785"/>
    <w:rsid w:val="00012BCD"/>
    <w:rsid w:val="000F252D"/>
    <w:rsid w:val="000F78B0"/>
    <w:rsid w:val="00141C4B"/>
    <w:rsid w:val="00152078"/>
    <w:rsid w:val="00161B4A"/>
    <w:rsid w:val="00167990"/>
    <w:rsid w:val="001B2D14"/>
    <w:rsid w:val="002146F5"/>
    <w:rsid w:val="0024769C"/>
    <w:rsid w:val="00265AB4"/>
    <w:rsid w:val="00280785"/>
    <w:rsid w:val="002812ED"/>
    <w:rsid w:val="002952C4"/>
    <w:rsid w:val="002A2D1A"/>
    <w:rsid w:val="002B6345"/>
    <w:rsid w:val="002F7263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5231AE"/>
    <w:rsid w:val="0054066C"/>
    <w:rsid w:val="005A0EB0"/>
    <w:rsid w:val="005C2C7B"/>
    <w:rsid w:val="005D5263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03C86"/>
    <w:rsid w:val="00710B1B"/>
    <w:rsid w:val="00735254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9A6D5D"/>
    <w:rsid w:val="009B2D4D"/>
    <w:rsid w:val="00A03AD7"/>
    <w:rsid w:val="00A45C5A"/>
    <w:rsid w:val="00A6255A"/>
    <w:rsid w:val="00A74A29"/>
    <w:rsid w:val="00AB1E9C"/>
    <w:rsid w:val="00AF7E0D"/>
    <w:rsid w:val="00B04FA1"/>
    <w:rsid w:val="00B21F47"/>
    <w:rsid w:val="00B26F49"/>
    <w:rsid w:val="00B45961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D43113"/>
    <w:rsid w:val="00D75051"/>
    <w:rsid w:val="00DA0A2E"/>
    <w:rsid w:val="00DB56DD"/>
    <w:rsid w:val="00DB5799"/>
    <w:rsid w:val="00DC6F38"/>
    <w:rsid w:val="00DC7154"/>
    <w:rsid w:val="00DF16A7"/>
    <w:rsid w:val="00E223EF"/>
    <w:rsid w:val="00EC27BC"/>
    <w:rsid w:val="00EE211D"/>
    <w:rsid w:val="00EF0095"/>
    <w:rsid w:val="00F061D4"/>
    <w:rsid w:val="00F44263"/>
    <w:rsid w:val="00F733DB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91E69"/>
  <w15:docId w15:val="{498636A8-5E7F-40E1-8C09-1FA9D5E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73525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52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35254"/>
  </w:style>
  <w:style w:type="character" w:customStyle="1" w:styleId="search-keys">
    <w:name w:val="search-keys"/>
    <w:basedOn w:val="DefaultParagraphFont"/>
    <w:rsid w:val="0073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2015-02-15T03:23:00Z</dcterms:created>
  <dcterms:modified xsi:type="dcterms:W3CDTF">2017-08-05T07:30:00Z</dcterms:modified>
</cp:coreProperties>
</file>