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5" w:rsidRDefault="009B7F5E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الباسط</w:t>
      </w:r>
    </w:p>
    <w:p w:rsidR="004B3EA5" w:rsidRDefault="004B3EA5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B3EA5" w:rsidRDefault="004B3EA5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المسعر القابض الباسط الرازق</w:t>
      </w:r>
    </w:p>
    <w:p w:rsidR="004B3EA5" w:rsidRDefault="004B3EA5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9B7F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BE2E04" w:rsidRDefault="00BE2E04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الباسط</w:t>
      </w:r>
    </w:p>
    <w:p w:rsidR="004B3EA5" w:rsidRDefault="004B3EA5" w:rsidP="004B3E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يوسع الرزق لعباده بجوده ورحمته ، فيبتليهم بذلك على ما تقتضيه حكمته ، ويبسط يديه بالتوبة لمن أساء .</w:t>
      </w:r>
    </w:p>
    <w:p w:rsidR="0024769C" w:rsidRPr="009B7F5E" w:rsidRDefault="0070024E" w:rsidP="009B7F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9B7F5E" w:rsidSect="00461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D402D"/>
    <w:rsid w:val="00012BCD"/>
    <w:rsid w:val="00022D11"/>
    <w:rsid w:val="000D402D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4E3F"/>
    <w:rsid w:val="00366785"/>
    <w:rsid w:val="00372245"/>
    <w:rsid w:val="003868D9"/>
    <w:rsid w:val="003B6998"/>
    <w:rsid w:val="003C734F"/>
    <w:rsid w:val="003E4ABD"/>
    <w:rsid w:val="003E6D74"/>
    <w:rsid w:val="00421056"/>
    <w:rsid w:val="004446CB"/>
    <w:rsid w:val="004559D4"/>
    <w:rsid w:val="00481CBC"/>
    <w:rsid w:val="00483BF1"/>
    <w:rsid w:val="00487471"/>
    <w:rsid w:val="004B3EA5"/>
    <w:rsid w:val="004C21D5"/>
    <w:rsid w:val="004D750B"/>
    <w:rsid w:val="005231AE"/>
    <w:rsid w:val="0054066C"/>
    <w:rsid w:val="00576691"/>
    <w:rsid w:val="00576885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024E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A6D5D"/>
    <w:rsid w:val="009B2D4D"/>
    <w:rsid w:val="009B7F5E"/>
    <w:rsid w:val="009C739E"/>
    <w:rsid w:val="00A03AD7"/>
    <w:rsid w:val="00A316CE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2E04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50258"/>
  <w15:docId w15:val="{A40FB2B6-8089-4FA4-BDC4-FE76691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7688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768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57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2015-02-15T04:11:00Z</dcterms:created>
  <dcterms:modified xsi:type="dcterms:W3CDTF">2017-08-05T07:30:00Z</dcterms:modified>
</cp:coreProperties>
</file>