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A1" w:rsidRDefault="007D514B" w:rsidP="004A5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الجواد</w:t>
      </w:r>
    </w:p>
    <w:p w:rsidR="004A57A1" w:rsidRDefault="004A57A1" w:rsidP="004A5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A57A1" w:rsidRDefault="004A57A1" w:rsidP="004A5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جواد يحب الجود</w:t>
      </w:r>
    </w:p>
    <w:p w:rsidR="004A57A1" w:rsidRDefault="004A57A1" w:rsidP="004A5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670178" w:rsidRDefault="00670178" w:rsidP="004A5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الجواد</w:t>
      </w:r>
    </w:p>
    <w:p w:rsidR="004A57A1" w:rsidRDefault="004A57A1" w:rsidP="004A57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كثير العطايا والتفضل على خلقه ، وللمؤمنين به من جوده وفضله النصيب الأكبر .</w:t>
      </w:r>
    </w:p>
    <w:p w:rsidR="0024769C" w:rsidRPr="007D514B" w:rsidRDefault="00B47497" w:rsidP="007D51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7D514B" w:rsidSect="003D4C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F7567"/>
    <w:rsid w:val="0024769C"/>
    <w:rsid w:val="004213B2"/>
    <w:rsid w:val="004A57A1"/>
    <w:rsid w:val="00670178"/>
    <w:rsid w:val="00750EF2"/>
    <w:rsid w:val="00766788"/>
    <w:rsid w:val="007D514B"/>
    <w:rsid w:val="008C3B7B"/>
    <w:rsid w:val="009B6B1E"/>
    <w:rsid w:val="00A162BB"/>
    <w:rsid w:val="00B47497"/>
    <w:rsid w:val="00BE5018"/>
    <w:rsid w:val="00C32851"/>
    <w:rsid w:val="00DB5799"/>
    <w:rsid w:val="00DC6F38"/>
    <w:rsid w:val="00EF7567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9CE17"/>
  <w15:docId w15:val="{47B0C101-AE70-428F-BB50-B9C4AC9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C3285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28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32851"/>
  </w:style>
  <w:style w:type="character" w:customStyle="1" w:styleId="search-keys">
    <w:name w:val="search-keys"/>
    <w:basedOn w:val="DefaultParagraphFont"/>
    <w:rsid w:val="00C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2015-01-29T05:45:00Z</dcterms:created>
  <dcterms:modified xsi:type="dcterms:W3CDTF">2017-08-05T07:29:00Z</dcterms:modified>
</cp:coreProperties>
</file>