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E" w:rsidRDefault="006C0653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المحسن</w:t>
      </w:r>
    </w:p>
    <w:p w:rsidR="0050001E" w:rsidRDefault="0050001E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0001E" w:rsidRDefault="0050001E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محسن يحب الإحسان</w:t>
      </w:r>
    </w:p>
    <w:p w:rsidR="0050001E" w:rsidRDefault="0050001E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F55E73" w:rsidRDefault="00F55E73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المحسن</w:t>
      </w:r>
    </w:p>
    <w:p w:rsidR="0050001E" w:rsidRDefault="0050001E" w:rsidP="005000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كمال الحسن في ذاته وفي أسمائه وصفاته وأفعاله ، وأحسن كل شيء خلقه ، وأحسن إلى خلقه  .</w:t>
      </w:r>
    </w:p>
    <w:p w:rsidR="0024769C" w:rsidRPr="006C0653" w:rsidRDefault="00566477" w:rsidP="006C06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6C0653" w:rsidSect="00F114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1666C"/>
    <w:rsid w:val="00131B76"/>
    <w:rsid w:val="0024769C"/>
    <w:rsid w:val="0050001E"/>
    <w:rsid w:val="00566477"/>
    <w:rsid w:val="0061666C"/>
    <w:rsid w:val="006C0653"/>
    <w:rsid w:val="00722554"/>
    <w:rsid w:val="00750EF2"/>
    <w:rsid w:val="00766788"/>
    <w:rsid w:val="00824A1D"/>
    <w:rsid w:val="008C3B7B"/>
    <w:rsid w:val="00BE5018"/>
    <w:rsid w:val="00DB5799"/>
    <w:rsid w:val="00DC6F38"/>
    <w:rsid w:val="00F55E7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9D76C"/>
  <w15:docId w15:val="{53CD8FEA-0840-48B4-929F-DD4D52B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7225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25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22554"/>
  </w:style>
  <w:style w:type="character" w:customStyle="1" w:styleId="search-keys">
    <w:name w:val="search-keys"/>
    <w:basedOn w:val="DefaultParagraphFont"/>
    <w:rsid w:val="0072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2015-01-29T05:51:00Z</dcterms:created>
  <dcterms:modified xsi:type="dcterms:W3CDTF">2017-08-05T07:29:00Z</dcterms:modified>
</cp:coreProperties>
</file>