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1F" w:rsidRDefault="005D0E1F" w:rsidP="005D0E1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الله تعالى يحب العبد التقي الغني الخفي</w:t>
      </w:r>
    </w:p>
    <w:p w:rsidR="00C57DA4" w:rsidRDefault="00C57DA4" w:rsidP="00C57D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C57DA4" w:rsidRDefault="00C57DA4" w:rsidP="00C57D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تعالى يحب العبد التقي الغني الخفي</w:t>
      </w:r>
    </w:p>
    <w:p w:rsidR="001C632A" w:rsidRPr="005D0E1F" w:rsidRDefault="00C57DA4" w:rsidP="005D0E1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1C632A" w:rsidRPr="005D0E1F" w:rsidSect="004E24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1C632A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C632A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0ACB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D0E1F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57DA4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44D40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A8772"/>
  <w15:docId w15:val="{EDC5BBCF-5E58-431E-8DB4-11090491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D44D4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44D4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44D40"/>
  </w:style>
  <w:style w:type="character" w:customStyle="1" w:styleId="search-keys">
    <w:name w:val="search-keys"/>
    <w:basedOn w:val="DefaultParagraphFont"/>
    <w:rsid w:val="00D4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8</cp:revision>
  <dcterms:created xsi:type="dcterms:W3CDTF">2015-02-26T03:22:00Z</dcterms:created>
  <dcterms:modified xsi:type="dcterms:W3CDTF">2017-10-24T20:24:00Z</dcterms:modified>
</cp:coreProperties>
</file>