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BC6A" w14:textId="77777777" w:rsidR="00DE5EFD" w:rsidRDefault="00DE5EFD" w:rsidP="00DE5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أحب لقاء الله أحب الله لقاءه </w:t>
      </w:r>
    </w:p>
    <w:p w14:paraId="676C45E2" w14:textId="77777777" w:rsidR="00DE5EFD" w:rsidRDefault="00DE5EFD" w:rsidP="00DE5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3FC1CD23" w14:textId="77777777" w:rsidR="00DE5EFD" w:rsidRDefault="00DE5EFD" w:rsidP="00DE5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أحب لقاء الله أحب الله لقاءه </w:t>
      </w:r>
    </w:p>
    <w:p w14:paraId="08E78FFC" w14:textId="77777777" w:rsidR="00DE5EFD" w:rsidRDefault="00DE5EFD" w:rsidP="00DE5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CC1CE74" w14:textId="5184E7F9" w:rsidR="00A03E72" w:rsidRPr="00DE5EFD" w:rsidRDefault="00DE5EFD" w:rsidP="00DE5EF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·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ومحبة اللقاء هي إيثار العبد الآخرة على الدنيا، وعدم حب طول القيام في الدنيا، والاستعداد للارتحال عنها، والمراد باللقاء: المصير إلى الدار الآخرة وطلب ما عند الله وليس الغرض به الموت؛ لأن كلا يكرهه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A03E72" w:rsidRPr="00DE5EFD" w:rsidSect="00BC2F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25B1"/>
    <w:multiLevelType w:val="hybridMultilevel"/>
    <w:tmpl w:val="B0680F06"/>
    <w:lvl w:ilvl="0" w:tplc="2BA8473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913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D3C7C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0913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03E72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DE5EFD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49BBE"/>
  <w15:docId w15:val="{30764B23-884C-40A5-9603-456E9B94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A03E7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03E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03E72"/>
  </w:style>
  <w:style w:type="character" w:customStyle="1" w:styleId="search-keys">
    <w:name w:val="search-keys"/>
    <w:basedOn w:val="DefaultParagraphFont"/>
    <w:rsid w:val="00A03E72"/>
  </w:style>
  <w:style w:type="paragraph" w:styleId="ListParagraph">
    <w:name w:val="List Paragraph"/>
    <w:basedOn w:val="Normal"/>
    <w:uiPriority w:val="34"/>
    <w:qFormat/>
    <w:rsid w:val="00A0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Mohamed Hassan</cp:lastModifiedBy>
  <cp:revision>5</cp:revision>
  <dcterms:created xsi:type="dcterms:W3CDTF">2015-02-26T03:19:00Z</dcterms:created>
  <dcterms:modified xsi:type="dcterms:W3CDTF">2021-08-27T07:03:00Z</dcterms:modified>
</cp:coreProperties>
</file>