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4F" w:rsidRDefault="003C1E4F" w:rsidP="00AB7A1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AB7A18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AB7A18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قول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</w:p>
    <w:p w:rsidR="003C1E4F" w:rsidRDefault="003C1E4F" w:rsidP="003C1E4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:rsidR="003C1E4F" w:rsidRDefault="003C1E4F" w:rsidP="003C1E4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أربع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يضرك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بأيهن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بدأت</w:t>
      </w:r>
    </w:p>
    <w:p w:rsidR="00CA0F16" w:rsidRPr="00AB7A18" w:rsidRDefault="003C1E4F" w:rsidP="00AB7A1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CA0F16" w:rsidRPr="00AB7A18" w:rsidSect="003A5C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A0F16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1E4F"/>
    <w:rsid w:val="003C734F"/>
    <w:rsid w:val="003E4ABD"/>
    <w:rsid w:val="003E6D74"/>
    <w:rsid w:val="00413F7B"/>
    <w:rsid w:val="00421056"/>
    <w:rsid w:val="004446CB"/>
    <w:rsid w:val="004559D4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5E7C4B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46E32"/>
    <w:rsid w:val="00A52350"/>
    <w:rsid w:val="00A6061E"/>
    <w:rsid w:val="00A617A2"/>
    <w:rsid w:val="00A74A29"/>
    <w:rsid w:val="00A846A1"/>
    <w:rsid w:val="00AB1E9C"/>
    <w:rsid w:val="00AB5785"/>
    <w:rsid w:val="00AB7A18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A0F16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E53ACB-0C78-468C-8556-5CE89016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F2"/>
    <w:pPr>
      <w:bidi/>
    </w:pPr>
  </w:style>
  <w:style w:type="paragraph" w:styleId="5">
    <w:name w:val="heading 5"/>
    <w:basedOn w:val="a"/>
    <w:link w:val="5Char"/>
    <w:uiPriority w:val="9"/>
    <w:qFormat/>
    <w:rsid w:val="005E7C4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5E7C4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5E7C4B"/>
  </w:style>
  <w:style w:type="character" w:customStyle="1" w:styleId="search-keys">
    <w:name w:val="search-keys"/>
    <w:basedOn w:val="a0"/>
    <w:rsid w:val="005E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A Sh</cp:lastModifiedBy>
  <cp:revision>7</cp:revision>
  <dcterms:created xsi:type="dcterms:W3CDTF">2015-02-26T02:59:00Z</dcterms:created>
  <dcterms:modified xsi:type="dcterms:W3CDTF">2017-03-08T11:31:00Z</dcterms:modified>
</cp:coreProperties>
</file>