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A7" w:rsidRDefault="00947FA7" w:rsidP="006022A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6022AE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6022AE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الرفق</w:t>
      </w:r>
      <w:proofErr w:type="gramEnd"/>
    </w:p>
    <w:p w:rsidR="00947FA7" w:rsidRDefault="00947FA7" w:rsidP="00947FA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947FA7" w:rsidRDefault="00947FA7" w:rsidP="00947FA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</w:p>
    <w:p w:rsidR="00DE685D" w:rsidRPr="006022AE" w:rsidRDefault="00947FA7" w:rsidP="006022A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DE685D" w:rsidRPr="006022AE" w:rsidSect="007A66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E685D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022AE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47FA7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D5004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DE685D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39DE0B-2755-453A-8D0E-E24212E7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BD500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BD50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BD5004"/>
  </w:style>
  <w:style w:type="character" w:customStyle="1" w:styleId="search-keys">
    <w:name w:val="search-keys"/>
    <w:basedOn w:val="a0"/>
    <w:rsid w:val="00BD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7</cp:revision>
  <dcterms:created xsi:type="dcterms:W3CDTF">2015-02-26T03:29:00Z</dcterms:created>
  <dcterms:modified xsi:type="dcterms:W3CDTF">2017-03-08T11:35:00Z</dcterms:modified>
</cp:coreProperties>
</file>