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07" w:rsidRDefault="007F3107" w:rsidP="004E6EF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4E6EF7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4E6EF7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الثناء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7F3107" w:rsidRDefault="007F3107" w:rsidP="007F31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7F3107" w:rsidRDefault="007F3107" w:rsidP="007F31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F3107" w:rsidRDefault="007F3107" w:rsidP="007F31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44053C" w:rsidRPr="004E6EF7" w:rsidRDefault="007F3107" w:rsidP="004E6EF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بنفسه؛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كيفية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44053C" w:rsidRPr="004E6EF7" w:rsidSect="00A74D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F0A90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95BB5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053C"/>
    <w:rsid w:val="004446CB"/>
    <w:rsid w:val="004559D4"/>
    <w:rsid w:val="00471E38"/>
    <w:rsid w:val="00481CBC"/>
    <w:rsid w:val="00483BF1"/>
    <w:rsid w:val="00487471"/>
    <w:rsid w:val="004C21D5"/>
    <w:rsid w:val="004D750B"/>
    <w:rsid w:val="004E6EF7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5F0A90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3107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5DCCEE-B5A0-4C6F-8E3D-757C723B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44053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4405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44053C"/>
  </w:style>
  <w:style w:type="character" w:customStyle="1" w:styleId="search-keys">
    <w:name w:val="search-keys"/>
    <w:basedOn w:val="a0"/>
    <w:rsid w:val="0044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9</cp:revision>
  <dcterms:created xsi:type="dcterms:W3CDTF">2015-02-26T03:30:00Z</dcterms:created>
  <dcterms:modified xsi:type="dcterms:W3CDTF">2017-03-08T11:36:00Z</dcterms:modified>
</cp:coreProperties>
</file>