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BA" w:rsidRDefault="009D57BA" w:rsidP="0054701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547012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 w:rsidR="00547012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الحلم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والأناة</w:t>
      </w:r>
    </w:p>
    <w:p w:rsidR="009D57BA" w:rsidRDefault="009D57BA" w:rsidP="009D57B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للأشج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</w:t>
      </w:r>
      <w:r w:rsidR="00547012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القيس</w:t>
      </w:r>
      <w:r w:rsidR="00547012">
        <w:rPr>
          <w:rFonts w:ascii="Traditional Arabic" w:cs="Traditional Arabic"/>
          <w:sz w:val="36"/>
          <w:szCs w:val="36"/>
          <w:rtl/>
        </w:rPr>
        <w:t xml:space="preserve"> :</w:t>
      </w:r>
    </w:p>
    <w:p w:rsidR="009D57BA" w:rsidRDefault="009D57BA" w:rsidP="009D57B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خصلتين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والأناة</w:t>
      </w:r>
    </w:p>
    <w:p w:rsidR="007D2864" w:rsidRPr="00547012" w:rsidRDefault="009D57BA" w:rsidP="0054701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7D2864" w:rsidRPr="00547012" w:rsidSect="000F0F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7D2864"/>
    <w:rsid w:val="00012BCD"/>
    <w:rsid w:val="00022D11"/>
    <w:rsid w:val="0002560C"/>
    <w:rsid w:val="000751AE"/>
    <w:rsid w:val="0009399B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76633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47012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D2864"/>
    <w:rsid w:val="007F0369"/>
    <w:rsid w:val="007F52C8"/>
    <w:rsid w:val="008123E1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9D57BA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71415D-B6BB-4D2F-B198-1FD983D2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F2"/>
    <w:pPr>
      <w:bidi/>
    </w:pPr>
  </w:style>
  <w:style w:type="paragraph" w:styleId="5">
    <w:name w:val="heading 5"/>
    <w:basedOn w:val="a"/>
    <w:link w:val="5Char"/>
    <w:uiPriority w:val="9"/>
    <w:qFormat/>
    <w:rsid w:val="0027663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27663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276633"/>
  </w:style>
  <w:style w:type="character" w:customStyle="1" w:styleId="search-keys">
    <w:name w:val="search-keys"/>
    <w:basedOn w:val="a0"/>
    <w:rsid w:val="00276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A Sh</cp:lastModifiedBy>
  <cp:revision>8</cp:revision>
  <dcterms:created xsi:type="dcterms:W3CDTF">2015-02-26T06:04:00Z</dcterms:created>
  <dcterms:modified xsi:type="dcterms:W3CDTF">2017-03-08T11:36:00Z</dcterms:modified>
</cp:coreProperties>
</file>