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4D" w:rsidRDefault="0007034D" w:rsidP="00E372F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E372F4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E372F4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إتقان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</w:p>
    <w:p w:rsidR="0007034D" w:rsidRDefault="0007034D" w:rsidP="0007034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07034D" w:rsidRDefault="0007034D" w:rsidP="0007034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يتقنه</w:t>
      </w:r>
    </w:p>
    <w:p w:rsidR="0079133F" w:rsidRPr="00E372F4" w:rsidRDefault="0007034D" w:rsidP="00E372F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79133F" w:rsidRPr="00E372F4" w:rsidSect="002F59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9133F"/>
    <w:rsid w:val="00012BCD"/>
    <w:rsid w:val="00022D11"/>
    <w:rsid w:val="0002560C"/>
    <w:rsid w:val="0007034D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133F"/>
    <w:rsid w:val="0079248F"/>
    <w:rsid w:val="007938AD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372F4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40AEF2-A64D-4D35-BD8F-C4D9FBCD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7938A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7938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7938AD"/>
  </w:style>
  <w:style w:type="character" w:customStyle="1" w:styleId="search-keys">
    <w:name w:val="search-keys"/>
    <w:basedOn w:val="a0"/>
    <w:rsid w:val="0079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7</cp:revision>
  <dcterms:created xsi:type="dcterms:W3CDTF">2015-02-26T06:08:00Z</dcterms:created>
  <dcterms:modified xsi:type="dcterms:W3CDTF">2017-03-08T11:38:00Z</dcterms:modified>
</cp:coreProperties>
</file>